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C9" w:rsidRPr="006C5F56" w:rsidRDefault="00F45BC9" w:rsidP="00AC63C0">
      <w:pPr>
        <w:pStyle w:val="Style1"/>
        <w:adjustRightInd/>
        <w:jc w:val="center"/>
        <w:rPr>
          <w:rFonts w:ascii="Arial" w:hAnsi="Arial" w:cs="Arial"/>
          <w:b/>
          <w:bCs/>
          <w:spacing w:val="63"/>
          <w:sz w:val="22"/>
          <w:szCs w:val="22"/>
        </w:rPr>
      </w:pPr>
      <w:r w:rsidRPr="006C5F56">
        <w:rPr>
          <w:rFonts w:ascii="Arial" w:hAnsi="Arial" w:cs="Arial"/>
          <w:b/>
          <w:bCs/>
          <w:spacing w:val="63"/>
          <w:sz w:val="22"/>
          <w:szCs w:val="22"/>
        </w:rPr>
        <w:t>ANEXO II</w:t>
      </w:r>
    </w:p>
    <w:p w:rsidR="00F45BC9" w:rsidRPr="006C5F56" w:rsidRDefault="00F45BC9" w:rsidP="00AC63C0">
      <w:pPr>
        <w:pStyle w:val="Style1"/>
        <w:adjustRightInd/>
        <w:jc w:val="center"/>
        <w:rPr>
          <w:rFonts w:ascii="Arial" w:hAnsi="Arial" w:cs="Arial"/>
          <w:sz w:val="22"/>
          <w:szCs w:val="22"/>
        </w:rPr>
      </w:pPr>
      <w:r w:rsidRPr="006C5F56">
        <w:rPr>
          <w:rFonts w:ascii="Arial" w:hAnsi="Arial" w:cs="Arial"/>
          <w:spacing w:val="-3"/>
          <w:sz w:val="22"/>
          <w:szCs w:val="22"/>
        </w:rPr>
        <w:t xml:space="preserve"> (anexo ao Regulamento da Portaria </w:t>
      </w:r>
      <w:r w:rsidRPr="006C5F56">
        <w:rPr>
          <w:rFonts w:ascii="Arial" w:hAnsi="Arial" w:cs="Arial"/>
          <w:bCs/>
          <w:sz w:val="22"/>
          <w:szCs w:val="22"/>
        </w:rPr>
        <w:t>JFES-POR-2014/</w:t>
      </w:r>
      <w:r>
        <w:rPr>
          <w:rFonts w:ascii="Arial" w:hAnsi="Arial" w:cs="Arial"/>
          <w:bCs/>
          <w:sz w:val="22"/>
          <w:szCs w:val="22"/>
        </w:rPr>
        <w:t>00073</w:t>
      </w:r>
      <w:r w:rsidRPr="006C5F56">
        <w:rPr>
          <w:rFonts w:ascii="Arial" w:hAnsi="Arial" w:cs="Arial"/>
          <w:spacing w:val="-3"/>
          <w:sz w:val="22"/>
          <w:szCs w:val="22"/>
        </w:rPr>
        <w:t>)</w:t>
      </w:r>
    </w:p>
    <w:p w:rsidR="00F45BC9" w:rsidRPr="006C5F56" w:rsidRDefault="00F45BC9" w:rsidP="00AC63C0">
      <w:pPr>
        <w:pStyle w:val="Style1"/>
        <w:tabs>
          <w:tab w:val="left" w:leader="underscore" w:pos="8494"/>
        </w:tabs>
        <w:adjustRightInd/>
        <w:spacing w:before="36"/>
        <w:jc w:val="center"/>
        <w:rPr>
          <w:rFonts w:ascii="Arial" w:hAnsi="Arial" w:cs="Arial"/>
          <w:b/>
          <w:bCs/>
          <w:spacing w:val="31"/>
          <w:sz w:val="22"/>
          <w:szCs w:val="22"/>
        </w:rPr>
      </w:pPr>
    </w:p>
    <w:p w:rsidR="00F45BC9" w:rsidRPr="006C5F56" w:rsidRDefault="00F45BC9" w:rsidP="00AC63C0">
      <w:pPr>
        <w:pStyle w:val="Style1"/>
        <w:tabs>
          <w:tab w:val="left" w:leader="underscore" w:pos="8494"/>
        </w:tabs>
        <w:adjustRightInd/>
        <w:spacing w:before="36"/>
        <w:jc w:val="center"/>
        <w:rPr>
          <w:rFonts w:ascii="Arial" w:hAnsi="Arial" w:cs="Arial"/>
          <w:b/>
          <w:bCs/>
          <w:spacing w:val="31"/>
          <w:sz w:val="22"/>
          <w:szCs w:val="22"/>
        </w:rPr>
      </w:pPr>
      <w:r w:rsidRPr="006C5F56">
        <w:rPr>
          <w:rFonts w:ascii="Arial" w:hAnsi="Arial" w:cs="Arial"/>
          <w:b/>
          <w:bCs/>
          <w:spacing w:val="31"/>
          <w:sz w:val="22"/>
          <w:szCs w:val="22"/>
        </w:rPr>
        <w:t>T E R M O   D E   C R E D E N C I A M E N T O</w:t>
      </w:r>
    </w:p>
    <w:p w:rsidR="00F45BC9" w:rsidRPr="006C5F56" w:rsidRDefault="00F45BC9" w:rsidP="00AC63C0">
      <w:pPr>
        <w:pStyle w:val="Style1"/>
        <w:tabs>
          <w:tab w:val="left" w:leader="underscore" w:pos="8494"/>
        </w:tabs>
        <w:adjustRightInd/>
        <w:spacing w:before="36"/>
        <w:jc w:val="center"/>
        <w:rPr>
          <w:rFonts w:ascii="Arial" w:hAnsi="Arial" w:cs="Arial"/>
          <w:spacing w:val="-3"/>
          <w:sz w:val="22"/>
          <w:szCs w:val="22"/>
        </w:rPr>
      </w:pPr>
      <w:r w:rsidRPr="006C5F56">
        <w:rPr>
          <w:rFonts w:ascii="Arial" w:hAnsi="Arial" w:cs="Arial"/>
          <w:spacing w:val="-3"/>
          <w:sz w:val="22"/>
          <w:szCs w:val="22"/>
        </w:rPr>
        <w:t>(Lei n</w:t>
      </w:r>
      <w:r w:rsidRPr="006C5F56">
        <w:rPr>
          <w:rFonts w:ascii="Arial" w:hAnsi="Arial" w:cs="Arial"/>
          <w:spacing w:val="-3"/>
          <w:sz w:val="22"/>
          <w:szCs w:val="22"/>
          <w:vertAlign w:val="superscript"/>
        </w:rPr>
        <w:t>º</w:t>
      </w:r>
      <w:r w:rsidRPr="006C5F56">
        <w:rPr>
          <w:rFonts w:ascii="Arial" w:hAnsi="Arial" w:cs="Arial"/>
          <w:spacing w:val="-3"/>
          <w:sz w:val="22"/>
          <w:szCs w:val="22"/>
        </w:rPr>
        <w:t xml:space="preserve"> 11.419/06 e Resolução n</w:t>
      </w:r>
      <w:r w:rsidRPr="006C5F56">
        <w:rPr>
          <w:rFonts w:ascii="Arial" w:hAnsi="Arial" w:cs="Arial"/>
          <w:spacing w:val="-3"/>
          <w:sz w:val="22"/>
          <w:szCs w:val="22"/>
          <w:vertAlign w:val="superscript"/>
        </w:rPr>
        <w:t>º</w:t>
      </w:r>
      <w:r w:rsidRPr="006C5F56">
        <w:rPr>
          <w:rFonts w:ascii="Arial" w:hAnsi="Arial" w:cs="Arial"/>
          <w:spacing w:val="-3"/>
          <w:sz w:val="22"/>
          <w:szCs w:val="22"/>
        </w:rPr>
        <w:t xml:space="preserve"> 01/</w:t>
      </w:r>
      <w:r>
        <w:rPr>
          <w:rFonts w:ascii="Arial" w:hAnsi="Arial" w:cs="Arial"/>
          <w:spacing w:val="-3"/>
          <w:sz w:val="22"/>
          <w:szCs w:val="22"/>
        </w:rPr>
        <w:t>10</w:t>
      </w:r>
      <w:r w:rsidRPr="006C5F56">
        <w:rPr>
          <w:rFonts w:ascii="Arial" w:hAnsi="Arial" w:cs="Arial"/>
          <w:spacing w:val="-3"/>
          <w:sz w:val="22"/>
          <w:szCs w:val="22"/>
        </w:rPr>
        <w:t>, do TRF 2a. Região)</w:t>
      </w:r>
    </w:p>
    <w:p w:rsidR="00F45BC9" w:rsidRPr="0049034B" w:rsidRDefault="00F45BC9" w:rsidP="00AC63C0">
      <w:pPr>
        <w:pStyle w:val="Style1"/>
        <w:tabs>
          <w:tab w:val="left" w:leader="underscore" w:pos="8494"/>
        </w:tabs>
        <w:adjustRightInd/>
        <w:spacing w:before="36"/>
        <w:jc w:val="both"/>
        <w:rPr>
          <w:rFonts w:ascii="Arial" w:hAnsi="Arial" w:cs="Arial"/>
          <w:sz w:val="22"/>
          <w:szCs w:val="22"/>
        </w:rPr>
      </w:pPr>
      <w:r w:rsidRPr="006C5F56">
        <w:rPr>
          <w:rFonts w:ascii="Arial" w:hAnsi="Arial" w:cs="Arial"/>
          <w:spacing w:val="-3"/>
          <w:sz w:val="22"/>
          <w:szCs w:val="22"/>
        </w:rPr>
        <w:br/>
      </w:r>
      <w:r w:rsidRPr="0049034B">
        <w:rPr>
          <w:rFonts w:ascii="Arial" w:hAnsi="Arial" w:cs="Arial"/>
          <w:spacing w:val="-3"/>
          <w:sz w:val="22"/>
          <w:szCs w:val="22"/>
        </w:rPr>
        <w:t>N</w:t>
      </w:r>
      <w:r w:rsidRPr="0014040D">
        <w:rPr>
          <w:rFonts w:ascii="Arial" w:hAnsi="Arial" w:cs="Arial"/>
          <w:sz w:val="22"/>
          <w:szCs w:val="22"/>
        </w:rPr>
        <w:t>ome*:</w:t>
      </w:r>
      <w:r w:rsidRPr="00E5092E">
        <w:rPr>
          <w:rFonts w:ascii="Arial" w:hAnsi="Arial" w:cs="Arial"/>
          <w:sz w:val="22"/>
          <w:szCs w:val="22"/>
        </w:rPr>
        <w:tab/>
      </w:r>
    </w:p>
    <w:p w:rsidR="00F45BC9" w:rsidRPr="0049034B" w:rsidRDefault="00F45BC9" w:rsidP="00AC63C0">
      <w:pPr>
        <w:pStyle w:val="Style1"/>
        <w:tabs>
          <w:tab w:val="left" w:leader="underscore" w:pos="4385"/>
          <w:tab w:val="left" w:leader="underscore" w:pos="8494"/>
        </w:tabs>
        <w:adjustRightInd/>
        <w:spacing w:before="108"/>
        <w:jc w:val="both"/>
        <w:rPr>
          <w:rFonts w:ascii="Arial" w:hAnsi="Arial" w:cs="Arial"/>
          <w:sz w:val="22"/>
          <w:szCs w:val="22"/>
        </w:rPr>
      </w:pPr>
      <w:r w:rsidRPr="0049034B">
        <w:rPr>
          <w:rFonts w:ascii="Arial" w:hAnsi="Arial" w:cs="Arial"/>
          <w:sz w:val="22"/>
          <w:szCs w:val="22"/>
        </w:rPr>
        <w:t>Identidade:</w:t>
      </w:r>
      <w:r w:rsidRPr="00E5092E">
        <w:rPr>
          <w:rFonts w:ascii="Arial" w:hAnsi="Arial" w:cs="Arial"/>
          <w:sz w:val="22"/>
          <w:szCs w:val="22"/>
        </w:rPr>
        <w:tab/>
      </w:r>
      <w:r w:rsidRPr="0049034B">
        <w:rPr>
          <w:rFonts w:ascii="Arial" w:hAnsi="Arial" w:cs="Arial"/>
          <w:sz w:val="22"/>
          <w:szCs w:val="22"/>
        </w:rPr>
        <w:t>Órgão Expedidor:</w:t>
      </w:r>
      <w:r w:rsidRPr="0014040D">
        <w:rPr>
          <w:rFonts w:ascii="Arial" w:hAnsi="Arial" w:cs="Arial"/>
          <w:sz w:val="22"/>
          <w:szCs w:val="22"/>
        </w:rPr>
        <w:t xml:space="preserve">  __________________</w:t>
      </w:r>
    </w:p>
    <w:p w:rsidR="00F45BC9" w:rsidRPr="0049034B" w:rsidRDefault="00F45BC9" w:rsidP="00AC63C0">
      <w:pPr>
        <w:pStyle w:val="Style2"/>
        <w:tabs>
          <w:tab w:val="left" w:leader="underscore" w:pos="8494"/>
        </w:tabs>
        <w:jc w:val="both"/>
        <w:rPr>
          <w:rStyle w:val="CharacterStyle1"/>
        </w:rPr>
      </w:pPr>
      <w:r w:rsidRPr="0049034B">
        <w:rPr>
          <w:rStyle w:val="CharacterStyle1"/>
        </w:rPr>
        <w:t>CPF*:</w:t>
      </w:r>
      <w:r w:rsidRPr="0014040D">
        <w:rPr>
          <w:rStyle w:val="CharacterStyle1"/>
        </w:rPr>
        <w:t xml:space="preserve"> ______________________________ OAB:</w:t>
      </w:r>
      <w:r w:rsidRPr="00E5092E">
        <w:rPr>
          <w:rStyle w:val="CharacterStyle1"/>
        </w:rPr>
        <w:t xml:space="preserve"> _____________________________</w:t>
      </w:r>
    </w:p>
    <w:p w:rsidR="00F45BC9" w:rsidRPr="0049034B" w:rsidRDefault="00F45BC9" w:rsidP="00AC63C0">
      <w:pPr>
        <w:pStyle w:val="Style2"/>
        <w:tabs>
          <w:tab w:val="left" w:leader="underscore" w:pos="8494"/>
        </w:tabs>
        <w:jc w:val="both"/>
        <w:rPr>
          <w:rStyle w:val="CharacterStyle1"/>
        </w:rPr>
      </w:pPr>
      <w:r w:rsidRPr="0049034B">
        <w:rPr>
          <w:rStyle w:val="CharacterStyle1"/>
        </w:rPr>
        <w:t>Matrícula funcional*: _____________________ Localidade:______________________</w:t>
      </w:r>
    </w:p>
    <w:p w:rsidR="00F45BC9" w:rsidRPr="0049034B" w:rsidRDefault="00F45BC9" w:rsidP="00AC63C0">
      <w:pPr>
        <w:pStyle w:val="Style2"/>
        <w:tabs>
          <w:tab w:val="left" w:leader="underscore" w:pos="4716"/>
          <w:tab w:val="left" w:leader="underscore" w:pos="8494"/>
        </w:tabs>
        <w:jc w:val="both"/>
        <w:rPr>
          <w:rStyle w:val="CharacterStyle1"/>
        </w:rPr>
      </w:pPr>
      <w:r w:rsidRPr="0049034B">
        <w:rPr>
          <w:rStyle w:val="CharacterStyle1"/>
        </w:rPr>
        <w:t>Telefone(s)</w:t>
      </w:r>
      <w:r w:rsidRPr="0014040D">
        <w:rPr>
          <w:rStyle w:val="CharacterStyle1"/>
        </w:rPr>
        <w:t>*</w:t>
      </w:r>
      <w:r w:rsidRPr="00E5092E">
        <w:rPr>
          <w:rStyle w:val="CharacterStyle1"/>
        </w:rPr>
        <w:t>:</w:t>
      </w:r>
      <w:r w:rsidRPr="00E5092E">
        <w:rPr>
          <w:rStyle w:val="CharacterStyle1"/>
        </w:rPr>
        <w:tab/>
      </w:r>
      <w:r w:rsidRPr="0049034B">
        <w:rPr>
          <w:rStyle w:val="CharacterStyle1"/>
        </w:rPr>
        <w:t>Celular:</w:t>
      </w:r>
      <w:r w:rsidRPr="0014040D">
        <w:rPr>
          <w:rStyle w:val="CharacterStyle1"/>
        </w:rPr>
        <w:t>_________________________</w:t>
      </w:r>
    </w:p>
    <w:p w:rsidR="00F45BC9" w:rsidRPr="0049034B" w:rsidRDefault="00F45BC9" w:rsidP="00AC63C0">
      <w:pPr>
        <w:pStyle w:val="Style2"/>
        <w:tabs>
          <w:tab w:val="left" w:pos="3646"/>
        </w:tabs>
        <w:jc w:val="both"/>
        <w:rPr>
          <w:rStyle w:val="CharacterStyle1"/>
        </w:rPr>
      </w:pPr>
      <w:r w:rsidRPr="0049034B">
        <w:rPr>
          <w:rStyle w:val="CharacterStyle1"/>
        </w:rPr>
        <w:t>Fac-símile:</w:t>
      </w:r>
      <w:r w:rsidRPr="00E5092E">
        <w:rPr>
          <w:rStyle w:val="CharacterStyle1"/>
        </w:rPr>
        <w:tab/>
      </w:r>
      <w:r w:rsidRPr="0049034B">
        <w:rPr>
          <w:rStyle w:val="CharacterStyle1"/>
        </w:rPr>
        <w:t xml:space="preserve">E-mail*:   </w:t>
      </w:r>
    </w:p>
    <w:p w:rsidR="00F45BC9" w:rsidRPr="0049034B" w:rsidRDefault="00F45BC9" w:rsidP="00D5008C">
      <w:pPr>
        <w:pStyle w:val="Style2"/>
        <w:tabs>
          <w:tab w:val="left" w:leader="underscore" w:pos="8789"/>
        </w:tabs>
        <w:spacing w:before="144"/>
        <w:jc w:val="both"/>
        <w:rPr>
          <w:rStyle w:val="CharacterStyle1"/>
        </w:rPr>
      </w:pPr>
      <w:r>
        <w:rPr>
          <w:noProof/>
        </w:rPr>
        <w:pict>
          <v:line id="Line 2" o:spid="_x0000_s1026" style="position:absolute;left:0;text-align:left;z-index:251658240;visibility:visible;mso-wrap-distance-left:0;mso-wrap-distance-top:-8e-5mm;mso-wrap-distance-right:0;mso-wrap-distance-bottom:-8e-5mm" from="224.05pt,.55pt" to="426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" o:allowincell="f" strokeweight=".95pt">
            <w10:wrap type="square"/>
          </v:line>
        </w:pict>
      </w:r>
      <w:r>
        <w:rPr>
          <w:noProof/>
        </w:rPr>
        <w:pict>
          <v:line id="Line 3" o:spid="_x0000_s1027" style="position:absolute;left:0;text-align:left;z-index:251659264;visibility:visible;mso-wrap-distance-left:0;mso-wrap-distance-top:-8e-5mm;mso-wrap-distance-right:0;mso-wrap-distance-bottom:-8e-5mm" from="59.9pt,.75pt" to="177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8L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" o:allowincell="f" strokeweight=".95pt">
            <w10:wrap type="square"/>
          </v:line>
        </w:pict>
      </w:r>
      <w:r w:rsidRPr="0049034B">
        <w:rPr>
          <w:rStyle w:val="CharacterStyle1"/>
        </w:rPr>
        <w:t>Entidade</w:t>
      </w:r>
      <w:r w:rsidRPr="0014040D">
        <w:rPr>
          <w:rStyle w:val="CharacterStyle1"/>
        </w:rPr>
        <w:t>*</w:t>
      </w:r>
      <w:r w:rsidRPr="00E5092E">
        <w:rPr>
          <w:rStyle w:val="CharacterStyle1"/>
        </w:rPr>
        <w:t>: __________________________</w:t>
      </w:r>
      <w:r>
        <w:rPr>
          <w:rStyle w:val="CharacterStyle1"/>
        </w:rPr>
        <w:t>_______________________________</w:t>
      </w:r>
      <w:r w:rsidRPr="00E5092E">
        <w:rPr>
          <w:rStyle w:val="CharacterStyle1"/>
        </w:rPr>
        <w:t>___</w:t>
      </w:r>
    </w:p>
    <w:p w:rsidR="00F45BC9" w:rsidRPr="0049034B" w:rsidRDefault="00F45BC9">
      <w:pPr>
        <w:pStyle w:val="Style1"/>
        <w:adjustRightInd/>
        <w:spacing w:before="240"/>
        <w:ind w:right="62"/>
        <w:jc w:val="center"/>
        <w:rPr>
          <w:rFonts w:ascii="Arial" w:hAnsi="Arial" w:cs="Arial"/>
          <w:b/>
          <w:spacing w:val="-1"/>
          <w:sz w:val="22"/>
          <w:szCs w:val="22"/>
        </w:rPr>
      </w:pPr>
      <w:r w:rsidRPr="0049034B">
        <w:rPr>
          <w:rFonts w:ascii="Arial" w:hAnsi="Arial" w:cs="Arial"/>
          <w:b/>
          <w:spacing w:val="-1"/>
          <w:sz w:val="22"/>
          <w:szCs w:val="22"/>
        </w:rPr>
        <w:t>------------------------------------------------------------------------------------------------------------------------</w:t>
      </w:r>
      <w:r w:rsidRPr="0014040D">
        <w:rPr>
          <w:rFonts w:ascii="Arial" w:hAnsi="Arial" w:cs="Arial"/>
          <w:b/>
          <w:spacing w:val="-1"/>
          <w:sz w:val="22"/>
          <w:szCs w:val="22"/>
        </w:rPr>
        <w:t>-----------</w:t>
      </w:r>
    </w:p>
    <w:p w:rsidR="00F45BC9" w:rsidRPr="00657DD1" w:rsidRDefault="00F45BC9" w:rsidP="00AC63C0">
      <w:pPr>
        <w:pStyle w:val="Style2"/>
        <w:spacing w:before="120" w:after="36"/>
        <w:ind w:right="62"/>
        <w:jc w:val="both"/>
        <w:rPr>
          <w:spacing w:val="-1"/>
        </w:rPr>
      </w:pPr>
      <w:r w:rsidRPr="00657DD1">
        <w:rPr>
          <w:spacing w:val="-1"/>
        </w:rPr>
        <w:t>Caso</w:t>
      </w:r>
      <w:r w:rsidRPr="00657DD1">
        <w:rPr>
          <w:b/>
          <w:spacing w:val="-1"/>
        </w:rPr>
        <w:t xml:space="preserve"> opte por cadastrar uma seção do órgão como “Master”, preencher os campos abaixo:</w:t>
      </w:r>
    </w:p>
    <w:p w:rsidR="00F45BC9" w:rsidRPr="0049034B" w:rsidRDefault="00F45BC9" w:rsidP="00AC63C0">
      <w:pPr>
        <w:pStyle w:val="Style2"/>
        <w:spacing w:before="120" w:after="36"/>
        <w:ind w:right="62"/>
        <w:jc w:val="both"/>
      </w:pPr>
      <w:r w:rsidRPr="00E5092E">
        <w:rPr>
          <w:rStyle w:val="CharacterStyle1"/>
          <w:b/>
        </w:rPr>
        <w:t>□</w:t>
      </w:r>
      <w:r w:rsidRPr="00657DD1">
        <w:rPr>
          <w:b/>
          <w:spacing w:val="-1"/>
        </w:rPr>
        <w:t xml:space="preserve"> Seção da Estrutura do Órgão como Usuário “Master” - </w:t>
      </w:r>
      <w:r w:rsidRPr="0049034B">
        <w:t xml:space="preserve">A critério e conveniência do órgão, poderá ser cadastrado também como “Máster” uma seção responsável </w:t>
      </w:r>
      <w:r w:rsidRPr="0014040D">
        <w:t>exi</w:t>
      </w:r>
      <w:r w:rsidRPr="00E5092E">
        <w:t>stente em sua estrutura organizacional:</w:t>
      </w:r>
    </w:p>
    <w:p w:rsidR="00F45BC9" w:rsidRPr="0049034B" w:rsidRDefault="00F45BC9" w:rsidP="00AC63C0">
      <w:pPr>
        <w:pStyle w:val="Style1"/>
        <w:adjustRightInd/>
        <w:spacing w:line="360" w:lineRule="auto"/>
        <w:ind w:right="63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49034B">
        <w:rPr>
          <w:rFonts w:ascii="Arial" w:hAnsi="Arial" w:cs="Arial"/>
          <w:b/>
          <w:spacing w:val="-1"/>
          <w:sz w:val="22"/>
          <w:szCs w:val="22"/>
        </w:rPr>
        <w:t>Nome da Seção:_______________________________________________________</w:t>
      </w:r>
    </w:p>
    <w:p w:rsidR="00F45BC9" w:rsidRPr="0049034B" w:rsidRDefault="00F45BC9" w:rsidP="00AC63C0">
      <w:pPr>
        <w:pStyle w:val="Style1"/>
        <w:adjustRightInd/>
        <w:ind w:right="62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49034B">
        <w:rPr>
          <w:rFonts w:ascii="Arial" w:hAnsi="Arial" w:cs="Arial"/>
          <w:b/>
          <w:spacing w:val="-1"/>
          <w:sz w:val="22"/>
          <w:szCs w:val="22"/>
        </w:rPr>
        <w:t>Sigla da Seção: _______________________________</w:t>
      </w:r>
    </w:p>
    <w:p w:rsidR="00F45BC9" w:rsidRPr="00E5092E" w:rsidRDefault="00F45BC9" w:rsidP="00AC63C0">
      <w:pPr>
        <w:pStyle w:val="Style1"/>
        <w:adjustRightInd/>
        <w:ind w:right="62"/>
        <w:jc w:val="center"/>
        <w:rPr>
          <w:rFonts w:ascii="Arial" w:hAnsi="Arial" w:cs="Arial"/>
          <w:b/>
          <w:spacing w:val="-1"/>
          <w:sz w:val="22"/>
          <w:szCs w:val="22"/>
        </w:rPr>
      </w:pPr>
      <w:r w:rsidRPr="00E5092E">
        <w:rPr>
          <w:rFonts w:ascii="Arial" w:hAnsi="Arial" w:cs="Arial"/>
          <w:b/>
          <w:spacing w:val="-1"/>
          <w:sz w:val="22"/>
          <w:szCs w:val="22"/>
        </w:rPr>
        <w:t>-----------------------------------------------------------------------------------------------------------------------------------</w:t>
      </w:r>
    </w:p>
    <w:p w:rsidR="00F45BC9" w:rsidRPr="006C5F56" w:rsidRDefault="00F45BC9" w:rsidP="00AC63C0">
      <w:pPr>
        <w:pStyle w:val="Style1"/>
        <w:adjustRightInd/>
        <w:spacing w:before="120"/>
        <w:ind w:right="62" w:firstLine="425"/>
        <w:jc w:val="both"/>
        <w:rPr>
          <w:rFonts w:ascii="Arial" w:hAnsi="Arial" w:cs="Arial"/>
          <w:b/>
          <w:bCs/>
          <w:sz w:val="22"/>
          <w:szCs w:val="22"/>
        </w:rPr>
      </w:pPr>
      <w:r w:rsidRPr="006C5F56">
        <w:rPr>
          <w:rFonts w:ascii="Arial" w:hAnsi="Arial" w:cs="Arial"/>
          <w:spacing w:val="-1"/>
          <w:sz w:val="22"/>
          <w:szCs w:val="22"/>
        </w:rPr>
        <w:t>V</w:t>
      </w:r>
      <w:r w:rsidRPr="006C5F56">
        <w:rPr>
          <w:rFonts w:ascii="Arial" w:hAnsi="Arial" w:cs="Arial"/>
          <w:spacing w:val="16"/>
          <w:sz w:val="22"/>
          <w:szCs w:val="22"/>
        </w:rPr>
        <w:t>em requerer, nos termos do art. 2</w:t>
      </w:r>
      <w:r w:rsidRPr="006C5F56">
        <w:rPr>
          <w:rFonts w:ascii="Arial" w:hAnsi="Arial" w:cs="Arial"/>
          <w:spacing w:val="16"/>
          <w:sz w:val="22"/>
          <w:szCs w:val="22"/>
          <w:vertAlign w:val="superscript"/>
        </w:rPr>
        <w:t xml:space="preserve">º </w:t>
      </w:r>
      <w:r w:rsidRPr="006C5F56">
        <w:rPr>
          <w:rFonts w:ascii="Arial" w:hAnsi="Arial" w:cs="Arial"/>
          <w:spacing w:val="16"/>
          <w:sz w:val="22"/>
          <w:szCs w:val="22"/>
        </w:rPr>
        <w:t xml:space="preserve">da Lei 11.419/2006, e ciente das </w:t>
      </w:r>
      <w:r w:rsidRPr="006C5F56">
        <w:rPr>
          <w:rFonts w:ascii="Arial" w:hAnsi="Arial" w:cs="Arial"/>
          <w:sz w:val="22"/>
          <w:szCs w:val="22"/>
        </w:rPr>
        <w:t>condições constantes do verso deste Termo, o prévio credenciamento para o uso dos serviços eletrônicos abaixo assinalados</w:t>
      </w:r>
      <w:r w:rsidRPr="006C5F56">
        <w:rPr>
          <w:rFonts w:ascii="Arial" w:hAnsi="Arial" w:cs="Arial"/>
          <w:b/>
          <w:bCs/>
          <w:sz w:val="22"/>
          <w:szCs w:val="22"/>
        </w:rPr>
        <w:t>:</w:t>
      </w:r>
    </w:p>
    <w:p w:rsidR="00F45BC9" w:rsidRPr="006C5F56" w:rsidRDefault="00F45BC9" w:rsidP="00AC63C0">
      <w:pPr>
        <w:pStyle w:val="Style1"/>
        <w:adjustRightInd/>
        <w:ind w:left="567" w:right="63"/>
        <w:jc w:val="both"/>
        <w:rPr>
          <w:rFonts w:ascii="Arial" w:hAnsi="Arial" w:cs="Arial"/>
          <w:bCs/>
          <w:sz w:val="22"/>
          <w:szCs w:val="22"/>
        </w:rPr>
      </w:pPr>
      <w:r w:rsidRPr="006C5F56">
        <w:rPr>
          <w:rFonts w:ascii="Arial" w:hAnsi="Arial" w:cs="Arial"/>
          <w:b/>
          <w:bCs/>
          <w:sz w:val="22"/>
          <w:szCs w:val="22"/>
        </w:rPr>
        <w:t xml:space="preserve">(  ) </w:t>
      </w:r>
      <w:r w:rsidRPr="006C5F56">
        <w:rPr>
          <w:rFonts w:ascii="Arial" w:hAnsi="Arial" w:cs="Arial"/>
          <w:bCs/>
          <w:sz w:val="22"/>
          <w:szCs w:val="22"/>
        </w:rPr>
        <w:t>PUSH – Acompanhamento por E-mails</w:t>
      </w:r>
    </w:p>
    <w:p w:rsidR="00F45BC9" w:rsidRPr="006C5F56" w:rsidRDefault="00F45BC9" w:rsidP="00AC63C0">
      <w:pPr>
        <w:pStyle w:val="Style1"/>
        <w:adjustRightInd/>
        <w:ind w:left="567" w:right="63"/>
        <w:jc w:val="both"/>
        <w:rPr>
          <w:rFonts w:ascii="Arial" w:hAnsi="Arial" w:cs="Arial"/>
          <w:sz w:val="22"/>
          <w:szCs w:val="22"/>
        </w:rPr>
      </w:pPr>
      <w:r w:rsidRPr="006C5F56">
        <w:rPr>
          <w:rFonts w:ascii="Arial" w:hAnsi="Arial" w:cs="Arial"/>
          <w:b/>
          <w:bCs/>
          <w:sz w:val="22"/>
          <w:szCs w:val="22"/>
        </w:rPr>
        <w:t xml:space="preserve">(  ) </w:t>
      </w:r>
      <w:r w:rsidRPr="006C5F56">
        <w:rPr>
          <w:rFonts w:ascii="Arial" w:hAnsi="Arial" w:cs="Arial"/>
          <w:bCs/>
          <w:sz w:val="22"/>
          <w:szCs w:val="22"/>
        </w:rPr>
        <w:t>Serviço de consulta WEB</w:t>
      </w:r>
    </w:p>
    <w:p w:rsidR="00F45BC9" w:rsidRPr="006C5F56" w:rsidRDefault="00F45BC9" w:rsidP="00AC63C0">
      <w:pPr>
        <w:pStyle w:val="Style2"/>
        <w:spacing w:before="0"/>
        <w:ind w:left="567" w:right="63"/>
        <w:jc w:val="both"/>
        <w:rPr>
          <w:rStyle w:val="CharacterStyle1"/>
        </w:rPr>
      </w:pPr>
      <w:r w:rsidRPr="006C5F56">
        <w:rPr>
          <w:rStyle w:val="CharacterStyle1"/>
          <w:b/>
        </w:rPr>
        <w:t>(  )</w:t>
      </w:r>
      <w:r w:rsidRPr="006C5F56">
        <w:rPr>
          <w:rStyle w:val="CharacterStyle1"/>
        </w:rPr>
        <w:t xml:space="preserve"> Ajuizamento de ações por meio eletrônico</w:t>
      </w:r>
    </w:p>
    <w:p w:rsidR="00F45BC9" w:rsidRPr="006C5F56" w:rsidRDefault="00F45BC9" w:rsidP="00AC63C0">
      <w:pPr>
        <w:pStyle w:val="Style1"/>
        <w:adjustRightInd/>
        <w:ind w:left="567" w:right="63"/>
        <w:jc w:val="both"/>
        <w:rPr>
          <w:rFonts w:ascii="Arial" w:hAnsi="Arial" w:cs="Arial"/>
          <w:b/>
          <w:bCs/>
          <w:sz w:val="22"/>
          <w:szCs w:val="22"/>
        </w:rPr>
      </w:pPr>
      <w:r w:rsidRPr="006C5F56">
        <w:rPr>
          <w:rFonts w:ascii="Arial" w:hAnsi="Arial" w:cs="Arial"/>
          <w:b/>
          <w:bCs/>
          <w:sz w:val="22"/>
          <w:szCs w:val="22"/>
        </w:rPr>
        <w:t xml:space="preserve">(  ) </w:t>
      </w:r>
      <w:r w:rsidRPr="006C5F56">
        <w:rPr>
          <w:rFonts w:ascii="Arial" w:hAnsi="Arial" w:cs="Arial"/>
          <w:sz w:val="22"/>
          <w:szCs w:val="22"/>
        </w:rPr>
        <w:t xml:space="preserve">Envio de petições por meio eletrônico </w:t>
      </w:r>
    </w:p>
    <w:p w:rsidR="00F45BC9" w:rsidRPr="006C5F56" w:rsidRDefault="00F45BC9" w:rsidP="00AC63C0">
      <w:pPr>
        <w:pStyle w:val="Style1"/>
        <w:adjustRightInd/>
        <w:ind w:left="567" w:right="63"/>
        <w:jc w:val="both"/>
        <w:rPr>
          <w:rFonts w:ascii="Arial" w:hAnsi="Arial" w:cs="Arial"/>
          <w:sz w:val="22"/>
          <w:szCs w:val="22"/>
        </w:rPr>
      </w:pPr>
      <w:r w:rsidRPr="006C5F56">
        <w:rPr>
          <w:rFonts w:ascii="Arial" w:hAnsi="Arial" w:cs="Arial"/>
          <w:b/>
          <w:bCs/>
          <w:sz w:val="22"/>
          <w:szCs w:val="22"/>
        </w:rPr>
        <w:t xml:space="preserve">(  ) </w:t>
      </w:r>
      <w:r w:rsidRPr="006C5F56">
        <w:rPr>
          <w:rFonts w:ascii="Arial" w:hAnsi="Arial" w:cs="Arial"/>
          <w:bCs/>
          <w:sz w:val="22"/>
          <w:szCs w:val="22"/>
        </w:rPr>
        <w:t>R</w:t>
      </w:r>
      <w:r w:rsidRPr="006C5F56">
        <w:rPr>
          <w:rFonts w:ascii="Arial" w:hAnsi="Arial" w:cs="Arial"/>
          <w:sz w:val="22"/>
          <w:szCs w:val="22"/>
        </w:rPr>
        <w:t>ecebimento de comunicações processuais (citações e intimações) por meio eletrônico.</w:t>
      </w:r>
    </w:p>
    <w:p w:rsidR="00F45BC9" w:rsidRPr="006C5F56" w:rsidRDefault="00F45BC9" w:rsidP="00AC63C0">
      <w:pPr>
        <w:pStyle w:val="Style1"/>
        <w:adjustRightInd/>
        <w:ind w:left="567" w:right="63"/>
        <w:jc w:val="both"/>
        <w:rPr>
          <w:rFonts w:ascii="Arial" w:hAnsi="Arial" w:cs="Arial"/>
          <w:sz w:val="22"/>
          <w:szCs w:val="22"/>
        </w:rPr>
      </w:pPr>
    </w:p>
    <w:p w:rsidR="00F45BC9" w:rsidRPr="006C5F56" w:rsidRDefault="00F45BC9" w:rsidP="00AC63C0">
      <w:pPr>
        <w:pStyle w:val="Style1"/>
        <w:tabs>
          <w:tab w:val="left" w:pos="5967"/>
        </w:tabs>
        <w:adjustRightInd/>
        <w:spacing w:before="180"/>
        <w:ind w:left="5184"/>
        <w:jc w:val="both"/>
        <w:rPr>
          <w:rFonts w:ascii="Arial" w:hAnsi="Arial" w:cs="Arial"/>
          <w:sz w:val="22"/>
          <w:szCs w:val="22"/>
        </w:rPr>
      </w:pPr>
      <w:r w:rsidRPr="006C5F56">
        <w:rPr>
          <w:rStyle w:val="CharacterStyle1"/>
          <w:rFonts w:cs="Arial"/>
          <w:szCs w:val="22"/>
        </w:rPr>
        <w:t xml:space="preserve">         </w:t>
      </w:r>
      <w:r w:rsidRPr="006C5F56">
        <w:rPr>
          <w:rFonts w:ascii="Arial" w:hAnsi="Arial" w:cs="Arial"/>
          <w:sz w:val="22"/>
          <w:szCs w:val="22"/>
        </w:rPr>
        <w:t xml:space="preserve"> /</w:t>
      </w:r>
      <w:r w:rsidRPr="006C5F56">
        <w:rPr>
          <w:rFonts w:ascii="Arial" w:hAnsi="Arial" w:cs="Arial"/>
          <w:spacing w:val="30"/>
          <w:sz w:val="22"/>
          <w:szCs w:val="22"/>
        </w:rPr>
        <w:tab/>
        <w:t xml:space="preserve">    /</w:t>
      </w:r>
    </w:p>
    <w:p w:rsidR="00F45BC9" w:rsidRPr="006C5F56" w:rsidRDefault="00F45BC9">
      <w:pPr>
        <w:pStyle w:val="Style1"/>
        <w:adjustRightInd/>
        <w:spacing w:after="432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Line 5" o:spid="_x0000_s1028" style="position:absolute;left:0;text-align:left;z-index:251660288;visibility:visible;mso-wrap-distance-left:0;mso-wrap-distance-top:-8e-5mm;mso-wrap-distance-right:0;mso-wrap-distance-bottom:-8e-5mm" from="84.15pt,.55pt" to="214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TYEgIAACoEAAAOAAAAZHJzL2Uyb0RvYy54bWysU8GO2yAQvVfqPyDuie3UTrN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" o:allowincell="f" strokeweight=".95pt">
            <w10:wrap type="square"/>
          </v:line>
        </w:pict>
      </w:r>
      <w:r>
        <w:rPr>
          <w:noProof/>
        </w:rPr>
        <w:pict>
          <v:line id="Line 6" o:spid="_x0000_s1029" style="position:absolute;left:0;text-align:left;z-index:251661312;visibility:visible;mso-wrap-distance-left:0;mso-wrap-distance-top:-8e-5mm;mso-wrap-distance-right:0;mso-wrap-distance-bottom:-8e-5mm" from="264.85pt,.55pt" to="347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Q5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" o:allowincell="f" strokeweight=".95pt">
            <w10:wrap type="square"/>
          </v:line>
        </w:pict>
      </w:r>
      <w:r w:rsidRPr="006C5F56">
        <w:rPr>
          <w:rFonts w:ascii="Arial" w:hAnsi="Arial" w:cs="Arial"/>
          <w:sz w:val="22"/>
          <w:szCs w:val="22"/>
        </w:rPr>
        <w:t xml:space="preserve">                                        (Local)                                            (Data)                                 </w:t>
      </w:r>
    </w:p>
    <w:p w:rsidR="00F45BC9" w:rsidRPr="006C5F56" w:rsidRDefault="00F45BC9" w:rsidP="00657DD1">
      <w:pPr>
        <w:pStyle w:val="Style1"/>
        <w:adjustRightInd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Line 4" o:spid="_x0000_s1030" style="position:absolute;left:0;text-align:left;z-index:251662336;visibility:visible;mso-wrap-distance-left:0;mso-wrap-distance-top:-8e-5mm;mso-wrap-distance-right:0;mso-wrap-distance-bottom:-8e-5mm" from="113pt,9.3pt" to="334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6D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" o:allowincell="f" strokeweight=".95pt">
            <w10:wrap type="square"/>
          </v:line>
        </w:pict>
      </w:r>
      <w:r w:rsidRPr="006C5F56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F45BC9" w:rsidRPr="006C5F56" w:rsidRDefault="00F45BC9" w:rsidP="00657DD1">
      <w:pPr>
        <w:pStyle w:val="Style1"/>
        <w:adjustRightInd/>
        <w:rPr>
          <w:rFonts w:ascii="Arial" w:hAnsi="Arial" w:cs="Arial"/>
          <w:sz w:val="22"/>
          <w:szCs w:val="22"/>
        </w:rPr>
      </w:pPr>
      <w:r w:rsidRPr="006C5F56">
        <w:rPr>
          <w:rFonts w:ascii="Arial" w:hAnsi="Arial" w:cs="Arial"/>
          <w:sz w:val="22"/>
          <w:szCs w:val="22"/>
        </w:rPr>
        <w:t xml:space="preserve">                                                  (Assinatura do Requerente)</w:t>
      </w:r>
    </w:p>
    <w:p w:rsidR="00F45BC9" w:rsidRPr="006C5F56" w:rsidRDefault="00F45BC9" w:rsidP="00657DD1">
      <w:pPr>
        <w:pStyle w:val="Style1"/>
        <w:adjustRightInd/>
        <w:jc w:val="center"/>
        <w:rPr>
          <w:rFonts w:ascii="Arial" w:hAnsi="Arial" w:cs="Arial"/>
          <w:sz w:val="22"/>
          <w:szCs w:val="22"/>
        </w:rPr>
      </w:pPr>
    </w:p>
    <w:p w:rsidR="00F45BC9" w:rsidRPr="006C5F56" w:rsidRDefault="00F45BC9" w:rsidP="00657DD1">
      <w:pPr>
        <w:pStyle w:val="Style1"/>
        <w:pBdr>
          <w:top w:val="single" w:sz="12" w:space="6" w:color="000000"/>
          <w:between w:val="single" w:sz="12" w:space="13" w:color="000000"/>
        </w:pBdr>
        <w:tabs>
          <w:tab w:val="left" w:leader="underscore" w:pos="4131"/>
        </w:tabs>
        <w:adjustRightInd/>
        <w:spacing w:after="120"/>
        <w:jc w:val="center"/>
        <w:rPr>
          <w:rFonts w:ascii="Arial" w:hAnsi="Arial" w:cs="Arial"/>
          <w:sz w:val="22"/>
          <w:szCs w:val="22"/>
        </w:rPr>
      </w:pPr>
      <w:r w:rsidRPr="006C5F56">
        <w:rPr>
          <w:rFonts w:ascii="Arial" w:hAnsi="Arial" w:cs="Arial"/>
          <w:sz w:val="22"/>
          <w:szCs w:val="22"/>
        </w:rPr>
        <w:t>Recebido por:____________________________(Sigla da Unidade/Vara/Juizado)</w:t>
      </w:r>
    </w:p>
    <w:p w:rsidR="00F45BC9" w:rsidRPr="006C5F56" w:rsidRDefault="00F45BC9" w:rsidP="00657DD1">
      <w:pPr>
        <w:pStyle w:val="Style1"/>
        <w:adjustRightInd/>
        <w:spacing w:after="120"/>
        <w:rPr>
          <w:rFonts w:ascii="Arial" w:hAnsi="Arial" w:cs="Arial"/>
          <w:sz w:val="22"/>
          <w:szCs w:val="22"/>
        </w:rPr>
      </w:pPr>
      <w:r w:rsidRPr="006C5F56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F45BC9" w:rsidRPr="006C5F56" w:rsidRDefault="00F45BC9" w:rsidP="00657DD1">
      <w:pPr>
        <w:pStyle w:val="Style1"/>
        <w:adjustRightInd/>
        <w:rPr>
          <w:rFonts w:ascii="Arial" w:hAnsi="Arial" w:cs="Arial"/>
          <w:sz w:val="22"/>
          <w:szCs w:val="22"/>
        </w:rPr>
      </w:pPr>
      <w:r w:rsidRPr="006C5F56">
        <w:rPr>
          <w:rFonts w:ascii="Arial" w:hAnsi="Arial" w:cs="Arial"/>
          <w:sz w:val="22"/>
          <w:szCs w:val="22"/>
        </w:rPr>
        <w:t xml:space="preserve">                                     _____________________________________           </w:t>
      </w:r>
    </w:p>
    <w:p w:rsidR="00F45BC9" w:rsidRPr="006C5F56" w:rsidRDefault="00F45BC9" w:rsidP="00657DD1">
      <w:pPr>
        <w:pStyle w:val="Style1"/>
        <w:adjustRightInd/>
        <w:spacing w:after="120"/>
        <w:rPr>
          <w:rFonts w:ascii="Arial" w:hAnsi="Arial" w:cs="Arial"/>
          <w:sz w:val="22"/>
          <w:szCs w:val="22"/>
        </w:rPr>
      </w:pPr>
      <w:r w:rsidRPr="006C5F56">
        <w:rPr>
          <w:rFonts w:ascii="Arial" w:hAnsi="Arial" w:cs="Arial"/>
          <w:sz w:val="22"/>
          <w:szCs w:val="22"/>
        </w:rPr>
        <w:t xml:space="preserve">                                             (Assinatura e matrícula do servidor)</w:t>
      </w:r>
    </w:p>
    <w:p w:rsidR="00F45BC9" w:rsidRPr="006C5F56" w:rsidRDefault="00F45BC9" w:rsidP="00AC63C0">
      <w:pPr>
        <w:pStyle w:val="Style1"/>
        <w:adjustRightInd/>
        <w:spacing w:before="80"/>
        <w:jc w:val="both"/>
        <w:rPr>
          <w:rFonts w:ascii="Arial" w:hAnsi="Arial" w:cs="Arial"/>
          <w:b/>
          <w:sz w:val="22"/>
          <w:szCs w:val="22"/>
        </w:rPr>
      </w:pPr>
    </w:p>
    <w:p w:rsidR="00F45BC9" w:rsidRPr="006C5F56" w:rsidRDefault="00F45BC9" w:rsidP="00AC63C0">
      <w:pPr>
        <w:pStyle w:val="Style1"/>
        <w:adjustRightInd/>
        <w:spacing w:before="80"/>
        <w:jc w:val="both"/>
        <w:rPr>
          <w:rFonts w:ascii="Arial" w:hAnsi="Arial" w:cs="Arial"/>
          <w:b/>
          <w:sz w:val="22"/>
          <w:szCs w:val="22"/>
        </w:rPr>
      </w:pPr>
      <w:r w:rsidRPr="006C5F56">
        <w:rPr>
          <w:rFonts w:ascii="Arial" w:hAnsi="Arial" w:cs="Arial"/>
          <w:b/>
          <w:sz w:val="22"/>
          <w:szCs w:val="22"/>
        </w:rPr>
        <w:t xml:space="preserve">* Campos de preenchimento </w:t>
      </w:r>
      <w:r w:rsidRPr="006C5F56">
        <w:rPr>
          <w:rFonts w:ascii="Arial" w:hAnsi="Arial" w:cs="Arial"/>
          <w:b/>
          <w:sz w:val="22"/>
          <w:szCs w:val="22"/>
          <w:u w:val="single"/>
        </w:rPr>
        <w:t>obrigatório.</w:t>
      </w:r>
    </w:p>
    <w:sectPr w:rsidR="00F45BC9" w:rsidRPr="006C5F56" w:rsidSect="00C37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18" w:right="708" w:bottom="164" w:left="1627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C9" w:rsidRDefault="00F45BC9">
      <w:r>
        <w:separator/>
      </w:r>
    </w:p>
  </w:endnote>
  <w:endnote w:type="continuationSeparator" w:id="0">
    <w:p w:rsidR="00F45BC9" w:rsidRDefault="00F4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C9" w:rsidRDefault="00F45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C9" w:rsidRDefault="00F45BC9">
    <w:pPr>
      <w:pStyle w:val="Footer"/>
      <w:jc w:val="right"/>
    </w:pPr>
  </w:p>
  <w:p w:rsidR="00F45BC9" w:rsidRDefault="00F45B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C9" w:rsidRDefault="00F45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C9" w:rsidRDefault="00F45BC9">
      <w:r>
        <w:separator/>
      </w:r>
    </w:p>
  </w:footnote>
  <w:footnote w:type="continuationSeparator" w:id="0">
    <w:p w:rsidR="00F45BC9" w:rsidRDefault="00F4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C9" w:rsidRDefault="00F45B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C9" w:rsidRPr="00B55EE0" w:rsidRDefault="00F45BC9" w:rsidP="00B00F98">
    <w:pPr>
      <w:adjustRightInd/>
      <w:spacing w:before="16"/>
      <w:ind w:right="71"/>
      <w:jc w:val="center"/>
      <w:rPr>
        <w:sz w:val="18"/>
        <w:szCs w:val="18"/>
      </w:rPr>
    </w:pPr>
    <w:r w:rsidRPr="003200F9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i1026" type="#_x0000_t75" style="width:48pt;height:40.5pt;visibility:visible">
          <v:imagedata r:id="rId1" o:title=""/>
        </v:shape>
      </w:pict>
    </w:r>
  </w:p>
  <w:p w:rsidR="00F45BC9" w:rsidRDefault="00F45BC9" w:rsidP="00657DD1">
    <w:pPr>
      <w:pStyle w:val="Style1"/>
      <w:tabs>
        <w:tab w:val="left" w:pos="2386"/>
        <w:tab w:val="center" w:pos="4930"/>
      </w:tabs>
      <w:adjustRightInd/>
      <w:ind w:right="63"/>
      <w:rPr>
        <w:b/>
        <w:bCs/>
        <w:spacing w:val="-1"/>
        <w:sz w:val="18"/>
        <w:szCs w:val="18"/>
      </w:rPr>
    </w:pPr>
    <w:r>
      <w:rPr>
        <w:b/>
        <w:bCs/>
        <w:spacing w:val="-1"/>
        <w:sz w:val="18"/>
        <w:szCs w:val="18"/>
      </w:rPr>
      <w:tab/>
    </w:r>
    <w:r>
      <w:rPr>
        <w:b/>
        <w:bCs/>
        <w:spacing w:val="-1"/>
        <w:sz w:val="18"/>
        <w:szCs w:val="18"/>
      </w:rPr>
      <w:tab/>
    </w:r>
    <w:r w:rsidRPr="00B55EE0">
      <w:rPr>
        <w:b/>
        <w:bCs/>
        <w:spacing w:val="-1"/>
        <w:sz w:val="18"/>
        <w:szCs w:val="18"/>
      </w:rPr>
      <w:t>PODER JUDICIÁRIO</w:t>
    </w:r>
  </w:p>
  <w:p w:rsidR="00F45BC9" w:rsidRDefault="00F45BC9" w:rsidP="00B00F98">
    <w:pPr>
      <w:pStyle w:val="Style1"/>
      <w:adjustRightInd/>
      <w:ind w:right="63"/>
      <w:jc w:val="center"/>
      <w:rPr>
        <w:b/>
        <w:bCs/>
        <w:sz w:val="18"/>
        <w:szCs w:val="18"/>
      </w:rPr>
    </w:pPr>
    <w:r w:rsidRPr="00B55EE0">
      <w:rPr>
        <w:b/>
        <w:bCs/>
        <w:sz w:val="18"/>
        <w:szCs w:val="18"/>
      </w:rPr>
      <w:t>JUSTIÇA FEDERAL</w:t>
    </w:r>
  </w:p>
  <w:p w:rsidR="00F45BC9" w:rsidRPr="00B55EE0" w:rsidRDefault="00F45BC9" w:rsidP="00B00F98">
    <w:pPr>
      <w:pStyle w:val="Style1"/>
      <w:adjustRightInd/>
      <w:spacing w:line="297" w:lineRule="auto"/>
      <w:jc w:val="center"/>
      <w:rPr>
        <w:b/>
        <w:bCs/>
        <w:sz w:val="18"/>
        <w:szCs w:val="18"/>
      </w:rPr>
    </w:pPr>
    <w:r w:rsidRPr="00B55EE0">
      <w:rPr>
        <w:b/>
        <w:bCs/>
        <w:sz w:val="18"/>
        <w:szCs w:val="18"/>
      </w:rPr>
      <w:t>SEÇÃO JUDICIÁRIA DO ESPÍRITO SANTO</w:t>
    </w:r>
  </w:p>
  <w:p w:rsidR="00F45BC9" w:rsidRPr="00631A97" w:rsidRDefault="00F45BC9" w:rsidP="00652609">
    <w:pPr>
      <w:spacing w:after="240"/>
      <w:jc w:val="center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C9" w:rsidRDefault="00F45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DB582E"/>
    <w:multiLevelType w:val="hybridMultilevel"/>
    <w:tmpl w:val="2938055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4545D8"/>
    <w:multiLevelType w:val="singleLevel"/>
    <w:tmpl w:val="3BF6148C"/>
    <w:lvl w:ilvl="0">
      <w:start w:val="1"/>
      <w:numFmt w:val="upperRoman"/>
      <w:lvlText w:val="%1-"/>
      <w:lvlJc w:val="left"/>
      <w:pPr>
        <w:tabs>
          <w:tab w:val="num" w:pos="216"/>
        </w:tabs>
      </w:pPr>
      <w:rPr>
        <w:rFonts w:ascii="Arial" w:hAnsi="Arial" w:cs="Arial"/>
        <w:sz w:val="22"/>
        <w:szCs w:val="22"/>
      </w:rPr>
    </w:lvl>
  </w:abstractNum>
  <w:abstractNum w:abstractNumId="2">
    <w:nsid w:val="0107283B"/>
    <w:multiLevelType w:val="singleLevel"/>
    <w:tmpl w:val="E1FAD458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ascii="Arial" w:hAnsi="Arial" w:cs="Arial"/>
        <w:snapToGrid/>
        <w:spacing w:val="6"/>
        <w:sz w:val="22"/>
        <w:szCs w:val="22"/>
      </w:rPr>
    </w:lvl>
  </w:abstractNum>
  <w:abstractNum w:abstractNumId="3">
    <w:nsid w:val="02587CE0"/>
    <w:multiLevelType w:val="singleLevel"/>
    <w:tmpl w:val="308881F3"/>
    <w:lvl w:ilvl="0">
      <w:start w:val="1"/>
      <w:numFmt w:val="upperRoman"/>
      <w:lvlText w:val="%1-"/>
      <w:lvlJc w:val="left"/>
      <w:pPr>
        <w:tabs>
          <w:tab w:val="num" w:pos="216"/>
        </w:tabs>
        <w:ind w:firstLine="1152"/>
      </w:pPr>
      <w:rPr>
        <w:rFonts w:ascii="Arial" w:hAnsi="Arial" w:cs="Arial"/>
        <w:spacing w:val="13"/>
        <w:sz w:val="22"/>
        <w:szCs w:val="22"/>
      </w:rPr>
    </w:lvl>
  </w:abstractNum>
  <w:abstractNum w:abstractNumId="4">
    <w:nsid w:val="037B3404"/>
    <w:multiLevelType w:val="singleLevel"/>
    <w:tmpl w:val="71AB1E0B"/>
    <w:lvl w:ilvl="0">
      <w:start w:val="1"/>
      <w:numFmt w:val="upperRoman"/>
      <w:lvlText w:val="%1-"/>
      <w:lvlJc w:val="left"/>
      <w:pPr>
        <w:tabs>
          <w:tab w:val="num" w:pos="216"/>
        </w:tabs>
      </w:pPr>
      <w:rPr>
        <w:rFonts w:ascii="Arial" w:hAnsi="Arial" w:cs="Arial"/>
        <w:snapToGrid/>
        <w:sz w:val="22"/>
        <w:szCs w:val="22"/>
      </w:rPr>
    </w:lvl>
  </w:abstractNum>
  <w:abstractNum w:abstractNumId="5">
    <w:nsid w:val="03A61678"/>
    <w:multiLevelType w:val="singleLevel"/>
    <w:tmpl w:val="66DDBC65"/>
    <w:lvl w:ilvl="0">
      <w:start w:val="1"/>
      <w:numFmt w:val="upperRoman"/>
      <w:lvlText w:val="%1-"/>
      <w:lvlJc w:val="left"/>
      <w:pPr>
        <w:tabs>
          <w:tab w:val="num" w:pos="216"/>
        </w:tabs>
      </w:pPr>
      <w:rPr>
        <w:rFonts w:ascii="Arial" w:hAnsi="Arial" w:cs="Arial"/>
        <w:snapToGrid/>
        <w:sz w:val="22"/>
        <w:szCs w:val="22"/>
      </w:rPr>
    </w:lvl>
  </w:abstractNum>
  <w:abstractNum w:abstractNumId="6">
    <w:nsid w:val="040FC1D9"/>
    <w:multiLevelType w:val="singleLevel"/>
    <w:tmpl w:val="3F4E49D7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cs="Times New Roman"/>
        <w:snapToGrid/>
        <w:sz w:val="24"/>
        <w:szCs w:val="24"/>
      </w:rPr>
    </w:lvl>
  </w:abstractNum>
  <w:abstractNum w:abstractNumId="7">
    <w:nsid w:val="043FF6D8"/>
    <w:multiLevelType w:val="singleLevel"/>
    <w:tmpl w:val="573D1125"/>
    <w:lvl w:ilvl="0">
      <w:start w:val="1"/>
      <w:numFmt w:val="upperRoman"/>
      <w:lvlText w:val="%1-"/>
      <w:lvlJc w:val="left"/>
      <w:pPr>
        <w:tabs>
          <w:tab w:val="num" w:pos="216"/>
        </w:tabs>
      </w:pPr>
      <w:rPr>
        <w:rFonts w:ascii="Arial" w:hAnsi="Arial" w:cs="Arial"/>
        <w:snapToGrid/>
        <w:sz w:val="22"/>
        <w:szCs w:val="22"/>
      </w:rPr>
    </w:lvl>
  </w:abstractNum>
  <w:abstractNum w:abstractNumId="8">
    <w:nsid w:val="04904201"/>
    <w:multiLevelType w:val="singleLevel"/>
    <w:tmpl w:val="6EA9CED2"/>
    <w:lvl w:ilvl="0">
      <w:start w:val="4"/>
      <w:numFmt w:val="decimal"/>
      <w:lvlText w:val="%1."/>
      <w:lvlJc w:val="left"/>
      <w:pPr>
        <w:tabs>
          <w:tab w:val="num" w:pos="288"/>
        </w:tabs>
      </w:pPr>
      <w:rPr>
        <w:rFonts w:ascii="Arial" w:hAnsi="Arial" w:cs="Arial"/>
        <w:snapToGrid/>
        <w:sz w:val="22"/>
        <w:szCs w:val="22"/>
      </w:rPr>
    </w:lvl>
  </w:abstractNum>
  <w:abstractNum w:abstractNumId="9">
    <w:nsid w:val="04BD0C3A"/>
    <w:multiLevelType w:val="singleLevel"/>
    <w:tmpl w:val="4D16DC29"/>
    <w:lvl w:ilvl="0">
      <w:start w:val="1"/>
      <w:numFmt w:val="upperRoman"/>
      <w:lvlText w:val="%1-"/>
      <w:lvlJc w:val="left"/>
      <w:pPr>
        <w:tabs>
          <w:tab w:val="num" w:pos="216"/>
        </w:tabs>
      </w:pPr>
      <w:rPr>
        <w:rFonts w:ascii="Arial" w:hAnsi="Arial" w:cs="Arial"/>
        <w:spacing w:val="8"/>
        <w:sz w:val="22"/>
        <w:szCs w:val="22"/>
      </w:rPr>
    </w:lvl>
  </w:abstractNum>
  <w:abstractNum w:abstractNumId="10">
    <w:nsid w:val="05806E53"/>
    <w:multiLevelType w:val="singleLevel"/>
    <w:tmpl w:val="A8FC642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color w:val="000000"/>
        <w:sz w:val="22"/>
        <w:szCs w:val="22"/>
      </w:rPr>
    </w:lvl>
  </w:abstractNum>
  <w:abstractNum w:abstractNumId="11">
    <w:nsid w:val="05B686DD"/>
    <w:multiLevelType w:val="singleLevel"/>
    <w:tmpl w:val="704CA4EC"/>
    <w:lvl w:ilvl="0">
      <w:start w:val="1"/>
      <w:numFmt w:val="upperRoman"/>
      <w:lvlText w:val="%1-"/>
      <w:lvlJc w:val="left"/>
      <w:pPr>
        <w:tabs>
          <w:tab w:val="num" w:pos="216"/>
        </w:tabs>
      </w:pPr>
      <w:rPr>
        <w:rFonts w:ascii="Arial" w:hAnsi="Arial" w:cs="Arial"/>
        <w:spacing w:val="8"/>
        <w:sz w:val="22"/>
        <w:szCs w:val="22"/>
      </w:rPr>
    </w:lvl>
  </w:abstractNum>
  <w:abstractNum w:abstractNumId="12">
    <w:nsid w:val="05C578C5"/>
    <w:multiLevelType w:val="singleLevel"/>
    <w:tmpl w:val="1AF911D5"/>
    <w:lvl w:ilvl="0">
      <w:start w:val="1"/>
      <w:numFmt w:val="upperRoman"/>
      <w:lvlText w:val="%1-"/>
      <w:lvlJc w:val="left"/>
      <w:pPr>
        <w:tabs>
          <w:tab w:val="num" w:pos="288"/>
        </w:tabs>
      </w:pPr>
      <w:rPr>
        <w:rFonts w:ascii="Arial" w:hAnsi="Arial" w:cs="Arial"/>
        <w:sz w:val="22"/>
        <w:szCs w:val="22"/>
      </w:rPr>
    </w:lvl>
  </w:abstractNum>
  <w:abstractNum w:abstractNumId="13">
    <w:nsid w:val="06C575C5"/>
    <w:multiLevelType w:val="singleLevel"/>
    <w:tmpl w:val="30BDCD1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  <w:snapToGrid/>
        <w:spacing w:val="14"/>
        <w:sz w:val="22"/>
        <w:szCs w:val="22"/>
      </w:rPr>
    </w:lvl>
  </w:abstractNum>
  <w:abstractNum w:abstractNumId="14">
    <w:nsid w:val="0753B501"/>
    <w:multiLevelType w:val="singleLevel"/>
    <w:tmpl w:val="539DBCD2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Arial" w:hAnsi="Arial" w:cs="Arial"/>
        <w:snapToGrid/>
        <w:sz w:val="22"/>
        <w:szCs w:val="22"/>
      </w:rPr>
    </w:lvl>
  </w:abstractNum>
  <w:abstractNum w:abstractNumId="15">
    <w:nsid w:val="075C6F0A"/>
    <w:multiLevelType w:val="singleLevel"/>
    <w:tmpl w:val="0B064E6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  <w:snapToGrid/>
        <w:spacing w:val="13"/>
        <w:sz w:val="22"/>
        <w:szCs w:val="22"/>
      </w:rPr>
    </w:lvl>
  </w:abstractNum>
  <w:abstractNum w:abstractNumId="16">
    <w:nsid w:val="4B4559D0"/>
    <w:multiLevelType w:val="multilevel"/>
    <w:tmpl w:val="A23087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CB03F2D"/>
    <w:multiLevelType w:val="multilevel"/>
    <w:tmpl w:val="3012AB36"/>
    <w:lvl w:ilvl="0">
      <w:start w:val="1"/>
      <w:numFmt w:val="upperRoman"/>
      <w:lvlText w:val="%1 -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7E7112"/>
    <w:multiLevelType w:val="hybridMultilevel"/>
    <w:tmpl w:val="3012AB36"/>
    <w:lvl w:ilvl="0" w:tplc="BB0E78E4">
      <w:start w:val="1"/>
      <w:numFmt w:val="upperRoman"/>
      <w:lvlText w:val="%1 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7632F5"/>
    <w:multiLevelType w:val="hybridMultilevel"/>
    <w:tmpl w:val="686217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42384D"/>
    <w:multiLevelType w:val="hybridMultilevel"/>
    <w:tmpl w:val="A2367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294930"/>
    <w:multiLevelType w:val="hybridMultilevel"/>
    <w:tmpl w:val="F8601C0E"/>
    <w:lvl w:ilvl="0" w:tplc="FBCA1B38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796084"/>
    <w:multiLevelType w:val="hybridMultilevel"/>
    <w:tmpl w:val="BC324C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ascii="Arial" w:hAnsi="Arial" w:cs="Arial"/>
          <w:b w:val="0"/>
          <w:snapToGrid/>
          <w:sz w:val="22"/>
          <w:szCs w:val="22"/>
        </w:rPr>
      </w:lvl>
    </w:lvlOverride>
  </w:num>
  <w:num w:numId="3">
    <w:abstractNumId w:val="15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ascii="Arial" w:hAnsi="Arial" w:cs="Arial"/>
          <w:snapToGrid/>
          <w:spacing w:val="18"/>
          <w:sz w:val="22"/>
          <w:szCs w:val="22"/>
        </w:rPr>
      </w:lvl>
    </w:lvlOverride>
  </w:num>
  <w:num w:numId="4">
    <w:abstractNumId w:val="8"/>
  </w:num>
  <w:num w:numId="5">
    <w:abstractNumId w:val="2"/>
  </w:num>
  <w:num w:numId="6">
    <w:abstractNumId w:val="2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ascii="Arial" w:hAnsi="Arial" w:cs="Arial"/>
          <w:b w:val="0"/>
          <w:bCs/>
          <w:snapToGrid/>
          <w:spacing w:val="19"/>
          <w:sz w:val="22"/>
          <w:szCs w:val="22"/>
        </w:rPr>
      </w:lvl>
    </w:lvlOverride>
  </w:num>
  <w:num w:numId="7">
    <w:abstractNumId w:val="13"/>
  </w:num>
  <w:num w:numId="8">
    <w:abstractNumId w:val="13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ascii="Arial" w:hAnsi="Arial" w:cs="Arial"/>
          <w:snapToGrid/>
          <w:sz w:val="22"/>
          <w:szCs w:val="22"/>
        </w:rPr>
      </w:lvl>
    </w:lvlOverride>
  </w:num>
  <w:num w:numId="9">
    <w:abstractNumId w:val="10"/>
  </w:num>
  <w:num w:numId="10">
    <w:abstractNumId w:val="10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ascii="Arial" w:hAnsi="Arial" w:cs="Arial"/>
          <w:snapToGrid/>
          <w:sz w:val="22"/>
          <w:szCs w:val="22"/>
        </w:rPr>
      </w:lvl>
    </w:lvlOverride>
  </w:num>
  <w:num w:numId="11">
    <w:abstractNumId w:val="14"/>
  </w:num>
  <w:num w:numId="12">
    <w:abstractNumId w:val="6"/>
  </w:num>
  <w:num w:numId="13">
    <w:abstractNumId w:val="3"/>
    <w:lvlOverride w:ilvl="0">
      <w:startOverride w:val="1"/>
    </w:lvlOverride>
  </w:num>
  <w:num w:numId="14">
    <w:abstractNumId w:val="3"/>
    <w:lvlOverride w:ilvl="0">
      <w:lvl w:ilvl="0">
        <w:start w:val="1"/>
        <w:numFmt w:val="upperRoman"/>
        <w:lvlText w:val="%1-"/>
        <w:lvlJc w:val="left"/>
        <w:pPr>
          <w:tabs>
            <w:tab w:val="num" w:pos="288"/>
          </w:tabs>
          <w:ind w:firstLine="1152"/>
        </w:pPr>
        <w:rPr>
          <w:rFonts w:ascii="Arial" w:hAnsi="Arial" w:cs="Arial"/>
          <w:spacing w:val="13"/>
          <w:sz w:val="22"/>
          <w:szCs w:val="22"/>
        </w:rPr>
      </w:lvl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lvl w:ilvl="0">
        <w:start w:val="1"/>
        <w:numFmt w:val="upperRoman"/>
        <w:lvlText w:val="%1-"/>
        <w:lvlJc w:val="left"/>
        <w:pPr>
          <w:tabs>
            <w:tab w:val="num" w:pos="360"/>
          </w:tabs>
        </w:pPr>
        <w:rPr>
          <w:rFonts w:ascii="Arial" w:hAnsi="Arial" w:cs="Arial"/>
          <w:spacing w:val="7"/>
          <w:sz w:val="22"/>
          <w:szCs w:val="22"/>
        </w:rPr>
      </w:lvl>
    </w:lvlOverride>
  </w:num>
  <w:num w:numId="17">
    <w:abstractNumId w:val="1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lvl w:ilvl="0">
        <w:start w:val="1"/>
        <w:numFmt w:val="upperRoman"/>
        <w:lvlText w:val="%1-"/>
        <w:lvlJc w:val="left"/>
        <w:pPr>
          <w:tabs>
            <w:tab w:val="num" w:pos="288"/>
          </w:tabs>
        </w:pPr>
        <w:rPr>
          <w:rFonts w:ascii="Arial" w:hAnsi="Arial" w:cs="Arial"/>
          <w:sz w:val="22"/>
          <w:szCs w:val="22"/>
        </w:rPr>
      </w:lvl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lvl w:ilvl="0">
        <w:start w:val="1"/>
        <w:numFmt w:val="upperRoman"/>
        <w:lvlText w:val="%1-"/>
        <w:lvlJc w:val="left"/>
        <w:pPr>
          <w:tabs>
            <w:tab w:val="num" w:pos="360"/>
          </w:tabs>
        </w:pPr>
        <w:rPr>
          <w:rFonts w:ascii="Arial" w:hAnsi="Arial" w:cs="Arial"/>
          <w:spacing w:val="7"/>
          <w:sz w:val="22"/>
          <w:szCs w:val="22"/>
        </w:rPr>
      </w:lvl>
    </w:lvlOverride>
  </w:num>
  <w:num w:numId="22">
    <w:abstractNumId w:val="7"/>
  </w:num>
  <w:num w:numId="23">
    <w:abstractNumId w:val="7"/>
    <w:lvlOverride w:ilvl="0">
      <w:lvl w:ilvl="0">
        <w:numFmt w:val="upperRoman"/>
        <w:lvlText w:val="%1-"/>
        <w:lvlJc w:val="left"/>
        <w:pPr>
          <w:tabs>
            <w:tab w:val="num" w:pos="288"/>
          </w:tabs>
        </w:pPr>
        <w:rPr>
          <w:rFonts w:ascii="Arial" w:hAnsi="Arial" w:cs="Arial"/>
          <w:snapToGrid/>
          <w:spacing w:val="3"/>
          <w:sz w:val="22"/>
          <w:szCs w:val="22"/>
        </w:rPr>
      </w:lvl>
    </w:lvlOverride>
  </w:num>
  <w:num w:numId="24">
    <w:abstractNumId w:val="5"/>
  </w:num>
  <w:num w:numId="25">
    <w:abstractNumId w:val="5"/>
    <w:lvlOverride w:ilvl="0">
      <w:lvl w:ilvl="0">
        <w:numFmt w:val="upperRoman"/>
        <w:lvlText w:val="%1-"/>
        <w:lvlJc w:val="left"/>
        <w:pPr>
          <w:tabs>
            <w:tab w:val="num" w:pos="288"/>
          </w:tabs>
        </w:pPr>
        <w:rPr>
          <w:rFonts w:ascii="Arial" w:hAnsi="Arial" w:cs="Arial"/>
          <w:snapToGrid/>
          <w:sz w:val="22"/>
          <w:szCs w:val="22"/>
        </w:rPr>
      </w:lvl>
    </w:lvlOverride>
  </w:num>
  <w:num w:numId="26">
    <w:abstractNumId w:val="5"/>
    <w:lvlOverride w:ilvl="0">
      <w:lvl w:ilvl="0">
        <w:numFmt w:val="upperRoman"/>
        <w:lvlText w:val="%1-"/>
        <w:lvlJc w:val="left"/>
        <w:pPr>
          <w:tabs>
            <w:tab w:val="num" w:pos="360"/>
          </w:tabs>
        </w:pPr>
        <w:rPr>
          <w:rFonts w:ascii="Arial" w:hAnsi="Arial" w:cs="Arial"/>
          <w:snapToGrid/>
          <w:spacing w:val="-1"/>
          <w:sz w:val="22"/>
          <w:szCs w:val="22"/>
        </w:rPr>
      </w:lvl>
    </w:lvlOverride>
  </w:num>
  <w:num w:numId="27">
    <w:abstractNumId w:val="4"/>
  </w:num>
  <w:num w:numId="28">
    <w:abstractNumId w:val="4"/>
    <w:lvlOverride w:ilvl="0">
      <w:lvl w:ilvl="0">
        <w:numFmt w:val="upperRoman"/>
        <w:lvlText w:val="%1-"/>
        <w:lvlJc w:val="left"/>
        <w:pPr>
          <w:tabs>
            <w:tab w:val="num" w:pos="288"/>
          </w:tabs>
        </w:pPr>
        <w:rPr>
          <w:rFonts w:ascii="Arial" w:hAnsi="Arial" w:cs="Arial"/>
          <w:snapToGrid/>
          <w:sz w:val="22"/>
          <w:szCs w:val="22"/>
        </w:rPr>
      </w:lvl>
    </w:lvlOverride>
  </w:num>
  <w:num w:numId="29">
    <w:abstractNumId w:val="4"/>
    <w:lvlOverride w:ilvl="0">
      <w:lvl w:ilvl="0">
        <w:numFmt w:val="upperRoman"/>
        <w:lvlText w:val="%1-"/>
        <w:lvlJc w:val="left"/>
        <w:pPr>
          <w:tabs>
            <w:tab w:val="num" w:pos="432"/>
          </w:tabs>
        </w:pPr>
        <w:rPr>
          <w:rFonts w:ascii="Arial" w:hAnsi="Arial" w:cs="Arial"/>
          <w:snapToGrid/>
          <w:spacing w:val="9"/>
          <w:sz w:val="22"/>
          <w:szCs w:val="22"/>
        </w:rPr>
      </w:lvl>
    </w:lvlOverride>
  </w:num>
  <w:num w:numId="30">
    <w:abstractNumId w:val="19"/>
  </w:num>
  <w:num w:numId="31">
    <w:abstractNumId w:val="20"/>
  </w:num>
  <w:num w:numId="32">
    <w:abstractNumId w:val="16"/>
  </w:num>
  <w:num w:numId="33">
    <w:abstractNumId w:val="18"/>
  </w:num>
  <w:num w:numId="34">
    <w:abstractNumId w:val="17"/>
  </w:num>
  <w:num w:numId="35">
    <w:abstractNumId w:val="21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24C"/>
    <w:rsid w:val="0000048B"/>
    <w:rsid w:val="000007ED"/>
    <w:rsid w:val="000011B5"/>
    <w:rsid w:val="0000153E"/>
    <w:rsid w:val="0000202F"/>
    <w:rsid w:val="00002A73"/>
    <w:rsid w:val="000036A4"/>
    <w:rsid w:val="00003851"/>
    <w:rsid w:val="00011D4C"/>
    <w:rsid w:val="00012C20"/>
    <w:rsid w:val="00012E7A"/>
    <w:rsid w:val="000135F5"/>
    <w:rsid w:val="00016B5F"/>
    <w:rsid w:val="00017610"/>
    <w:rsid w:val="000210C4"/>
    <w:rsid w:val="00023323"/>
    <w:rsid w:val="000239A1"/>
    <w:rsid w:val="0003657C"/>
    <w:rsid w:val="000405F0"/>
    <w:rsid w:val="00040827"/>
    <w:rsid w:val="00041287"/>
    <w:rsid w:val="00045708"/>
    <w:rsid w:val="00046975"/>
    <w:rsid w:val="00047DE8"/>
    <w:rsid w:val="0005164C"/>
    <w:rsid w:val="00053056"/>
    <w:rsid w:val="000607AD"/>
    <w:rsid w:val="00061213"/>
    <w:rsid w:val="000705FE"/>
    <w:rsid w:val="00071894"/>
    <w:rsid w:val="0007203C"/>
    <w:rsid w:val="00075313"/>
    <w:rsid w:val="000813B7"/>
    <w:rsid w:val="000825F3"/>
    <w:rsid w:val="000831A8"/>
    <w:rsid w:val="0008350C"/>
    <w:rsid w:val="00084EB8"/>
    <w:rsid w:val="000860A1"/>
    <w:rsid w:val="00093717"/>
    <w:rsid w:val="00093FA9"/>
    <w:rsid w:val="00095F0D"/>
    <w:rsid w:val="0009717D"/>
    <w:rsid w:val="000A5101"/>
    <w:rsid w:val="000B309E"/>
    <w:rsid w:val="000B321C"/>
    <w:rsid w:val="000B36CF"/>
    <w:rsid w:val="000C581C"/>
    <w:rsid w:val="000C65AC"/>
    <w:rsid w:val="000D56CA"/>
    <w:rsid w:val="000D62F8"/>
    <w:rsid w:val="000D7460"/>
    <w:rsid w:val="000F0E70"/>
    <w:rsid w:val="000F2131"/>
    <w:rsid w:val="000F43CD"/>
    <w:rsid w:val="00106674"/>
    <w:rsid w:val="00112578"/>
    <w:rsid w:val="001140A1"/>
    <w:rsid w:val="001146F4"/>
    <w:rsid w:val="001149E3"/>
    <w:rsid w:val="00121A3D"/>
    <w:rsid w:val="00121D03"/>
    <w:rsid w:val="00126209"/>
    <w:rsid w:val="00131E62"/>
    <w:rsid w:val="00135123"/>
    <w:rsid w:val="00137750"/>
    <w:rsid w:val="0014040D"/>
    <w:rsid w:val="001405D9"/>
    <w:rsid w:val="001420F3"/>
    <w:rsid w:val="0014544F"/>
    <w:rsid w:val="001479C1"/>
    <w:rsid w:val="00152F46"/>
    <w:rsid w:val="00155A2A"/>
    <w:rsid w:val="00160030"/>
    <w:rsid w:val="00163E78"/>
    <w:rsid w:val="00166B87"/>
    <w:rsid w:val="001674AD"/>
    <w:rsid w:val="00175692"/>
    <w:rsid w:val="00181B45"/>
    <w:rsid w:val="00194B2A"/>
    <w:rsid w:val="00194DEE"/>
    <w:rsid w:val="00196786"/>
    <w:rsid w:val="00197489"/>
    <w:rsid w:val="00197AF2"/>
    <w:rsid w:val="00197F61"/>
    <w:rsid w:val="001A204B"/>
    <w:rsid w:val="001A3F58"/>
    <w:rsid w:val="001A55A1"/>
    <w:rsid w:val="001B0BCC"/>
    <w:rsid w:val="001B1AA9"/>
    <w:rsid w:val="001B4BEA"/>
    <w:rsid w:val="001B72E1"/>
    <w:rsid w:val="001C1381"/>
    <w:rsid w:val="001C6301"/>
    <w:rsid w:val="001C7B2E"/>
    <w:rsid w:val="001D3A80"/>
    <w:rsid w:val="001D4FE8"/>
    <w:rsid w:val="001D575A"/>
    <w:rsid w:val="001D6FF4"/>
    <w:rsid w:val="001E0272"/>
    <w:rsid w:val="001E0781"/>
    <w:rsid w:val="001E11BB"/>
    <w:rsid w:val="001E135F"/>
    <w:rsid w:val="001E2DDC"/>
    <w:rsid w:val="001E6D81"/>
    <w:rsid w:val="001F0CBF"/>
    <w:rsid w:val="001F201E"/>
    <w:rsid w:val="001F2A62"/>
    <w:rsid w:val="001F59F3"/>
    <w:rsid w:val="001F7F84"/>
    <w:rsid w:val="00200DA8"/>
    <w:rsid w:val="0020737C"/>
    <w:rsid w:val="0021077D"/>
    <w:rsid w:val="0021271B"/>
    <w:rsid w:val="0021493A"/>
    <w:rsid w:val="00215B51"/>
    <w:rsid w:val="00221830"/>
    <w:rsid w:val="0022191A"/>
    <w:rsid w:val="00221B1D"/>
    <w:rsid w:val="00222639"/>
    <w:rsid w:val="00226E3B"/>
    <w:rsid w:val="002346A1"/>
    <w:rsid w:val="0023508D"/>
    <w:rsid w:val="002365B8"/>
    <w:rsid w:val="00236B7D"/>
    <w:rsid w:val="00243B2F"/>
    <w:rsid w:val="00243E9E"/>
    <w:rsid w:val="002441E9"/>
    <w:rsid w:val="00246233"/>
    <w:rsid w:val="00247E11"/>
    <w:rsid w:val="00251401"/>
    <w:rsid w:val="00251818"/>
    <w:rsid w:val="00254CFB"/>
    <w:rsid w:val="00255346"/>
    <w:rsid w:val="002629ED"/>
    <w:rsid w:val="0026759B"/>
    <w:rsid w:val="00267A3B"/>
    <w:rsid w:val="002714A2"/>
    <w:rsid w:val="00271ED1"/>
    <w:rsid w:val="00273EEE"/>
    <w:rsid w:val="00277D55"/>
    <w:rsid w:val="00280D37"/>
    <w:rsid w:val="00283828"/>
    <w:rsid w:val="002848A4"/>
    <w:rsid w:val="00284FB2"/>
    <w:rsid w:val="002902EF"/>
    <w:rsid w:val="002912FD"/>
    <w:rsid w:val="00294955"/>
    <w:rsid w:val="0029794B"/>
    <w:rsid w:val="00297BEB"/>
    <w:rsid w:val="002A0684"/>
    <w:rsid w:val="002A1D36"/>
    <w:rsid w:val="002A2E49"/>
    <w:rsid w:val="002A31CF"/>
    <w:rsid w:val="002A5386"/>
    <w:rsid w:val="002A5B12"/>
    <w:rsid w:val="002B23F9"/>
    <w:rsid w:val="002B6661"/>
    <w:rsid w:val="002B70B7"/>
    <w:rsid w:val="002C0F16"/>
    <w:rsid w:val="002C3C7E"/>
    <w:rsid w:val="002C3E73"/>
    <w:rsid w:val="002C574F"/>
    <w:rsid w:val="002C6D6E"/>
    <w:rsid w:val="002D0856"/>
    <w:rsid w:val="002D0C1C"/>
    <w:rsid w:val="002D217D"/>
    <w:rsid w:val="002D45DD"/>
    <w:rsid w:val="002D4635"/>
    <w:rsid w:val="002D6B1C"/>
    <w:rsid w:val="002E04FC"/>
    <w:rsid w:val="002E45E0"/>
    <w:rsid w:val="002E6A07"/>
    <w:rsid w:val="002F2C00"/>
    <w:rsid w:val="002F2FF4"/>
    <w:rsid w:val="002F3D3C"/>
    <w:rsid w:val="002F49FC"/>
    <w:rsid w:val="002F5371"/>
    <w:rsid w:val="002F6289"/>
    <w:rsid w:val="002F78DD"/>
    <w:rsid w:val="0030045E"/>
    <w:rsid w:val="00302567"/>
    <w:rsid w:val="003032D4"/>
    <w:rsid w:val="003032F4"/>
    <w:rsid w:val="0031244C"/>
    <w:rsid w:val="003200F9"/>
    <w:rsid w:val="003225B5"/>
    <w:rsid w:val="00323841"/>
    <w:rsid w:val="00326C7E"/>
    <w:rsid w:val="00330EEA"/>
    <w:rsid w:val="003326D7"/>
    <w:rsid w:val="003421AB"/>
    <w:rsid w:val="00345600"/>
    <w:rsid w:val="00347808"/>
    <w:rsid w:val="0034789A"/>
    <w:rsid w:val="0035262B"/>
    <w:rsid w:val="00355880"/>
    <w:rsid w:val="00355F27"/>
    <w:rsid w:val="00360F8B"/>
    <w:rsid w:val="00363FC1"/>
    <w:rsid w:val="00374540"/>
    <w:rsid w:val="003805EA"/>
    <w:rsid w:val="003870BC"/>
    <w:rsid w:val="00390D83"/>
    <w:rsid w:val="00390F7E"/>
    <w:rsid w:val="00392ED0"/>
    <w:rsid w:val="00396418"/>
    <w:rsid w:val="003A00FD"/>
    <w:rsid w:val="003A271B"/>
    <w:rsid w:val="003A30A9"/>
    <w:rsid w:val="003A6203"/>
    <w:rsid w:val="003B38A1"/>
    <w:rsid w:val="003B4EF0"/>
    <w:rsid w:val="003B50AF"/>
    <w:rsid w:val="003B6A8C"/>
    <w:rsid w:val="003B7C7D"/>
    <w:rsid w:val="003C0024"/>
    <w:rsid w:val="003C0797"/>
    <w:rsid w:val="003C0C65"/>
    <w:rsid w:val="003C19B7"/>
    <w:rsid w:val="003C26F1"/>
    <w:rsid w:val="003C27FA"/>
    <w:rsid w:val="003C55A3"/>
    <w:rsid w:val="003C5D34"/>
    <w:rsid w:val="003C600C"/>
    <w:rsid w:val="003D2039"/>
    <w:rsid w:val="003D3F60"/>
    <w:rsid w:val="003D611E"/>
    <w:rsid w:val="003D66CB"/>
    <w:rsid w:val="003D70D2"/>
    <w:rsid w:val="003E20E0"/>
    <w:rsid w:val="003E276C"/>
    <w:rsid w:val="003E4F85"/>
    <w:rsid w:val="003E5349"/>
    <w:rsid w:val="003F23AC"/>
    <w:rsid w:val="003F352D"/>
    <w:rsid w:val="003F3792"/>
    <w:rsid w:val="003F450C"/>
    <w:rsid w:val="003F75B3"/>
    <w:rsid w:val="00400A2B"/>
    <w:rsid w:val="00403098"/>
    <w:rsid w:val="004037E3"/>
    <w:rsid w:val="00413F2B"/>
    <w:rsid w:val="00413FCA"/>
    <w:rsid w:val="00414FBD"/>
    <w:rsid w:val="00415CB1"/>
    <w:rsid w:val="00416D4C"/>
    <w:rsid w:val="0041709A"/>
    <w:rsid w:val="00423AA6"/>
    <w:rsid w:val="00425DF0"/>
    <w:rsid w:val="0042675A"/>
    <w:rsid w:val="004278B6"/>
    <w:rsid w:val="00440DE1"/>
    <w:rsid w:val="0044153C"/>
    <w:rsid w:val="004427B2"/>
    <w:rsid w:val="00442B41"/>
    <w:rsid w:val="00470304"/>
    <w:rsid w:val="00473777"/>
    <w:rsid w:val="004810B9"/>
    <w:rsid w:val="0048286B"/>
    <w:rsid w:val="00482A0E"/>
    <w:rsid w:val="00485AA9"/>
    <w:rsid w:val="00486980"/>
    <w:rsid w:val="0048788C"/>
    <w:rsid w:val="0049034B"/>
    <w:rsid w:val="00493244"/>
    <w:rsid w:val="00493C42"/>
    <w:rsid w:val="004962E2"/>
    <w:rsid w:val="00497400"/>
    <w:rsid w:val="004977E6"/>
    <w:rsid w:val="004A0977"/>
    <w:rsid w:val="004A496E"/>
    <w:rsid w:val="004A779D"/>
    <w:rsid w:val="004B57FC"/>
    <w:rsid w:val="004C284C"/>
    <w:rsid w:val="004C4F33"/>
    <w:rsid w:val="004C5D72"/>
    <w:rsid w:val="004D00CE"/>
    <w:rsid w:val="004D045A"/>
    <w:rsid w:val="004D3399"/>
    <w:rsid w:val="004D4025"/>
    <w:rsid w:val="004D40A1"/>
    <w:rsid w:val="004D588F"/>
    <w:rsid w:val="004E0291"/>
    <w:rsid w:val="004E2682"/>
    <w:rsid w:val="004E3E24"/>
    <w:rsid w:val="004E45FF"/>
    <w:rsid w:val="004E47E0"/>
    <w:rsid w:val="004E63F8"/>
    <w:rsid w:val="004E77A1"/>
    <w:rsid w:val="004F0CC5"/>
    <w:rsid w:val="004F319F"/>
    <w:rsid w:val="004F441B"/>
    <w:rsid w:val="004F56CC"/>
    <w:rsid w:val="00503643"/>
    <w:rsid w:val="00503B6D"/>
    <w:rsid w:val="00503FCA"/>
    <w:rsid w:val="005074D1"/>
    <w:rsid w:val="00510A7B"/>
    <w:rsid w:val="00511013"/>
    <w:rsid w:val="005139B0"/>
    <w:rsid w:val="005179A0"/>
    <w:rsid w:val="00517E60"/>
    <w:rsid w:val="005239A6"/>
    <w:rsid w:val="00525374"/>
    <w:rsid w:val="00526741"/>
    <w:rsid w:val="005270BB"/>
    <w:rsid w:val="005321EC"/>
    <w:rsid w:val="00533086"/>
    <w:rsid w:val="00533587"/>
    <w:rsid w:val="00536599"/>
    <w:rsid w:val="0053673E"/>
    <w:rsid w:val="005404D0"/>
    <w:rsid w:val="00547DDB"/>
    <w:rsid w:val="00551392"/>
    <w:rsid w:val="0055333C"/>
    <w:rsid w:val="005533F9"/>
    <w:rsid w:val="005566C3"/>
    <w:rsid w:val="00557617"/>
    <w:rsid w:val="00562F92"/>
    <w:rsid w:val="0056573E"/>
    <w:rsid w:val="005672A1"/>
    <w:rsid w:val="0057138C"/>
    <w:rsid w:val="00571AB9"/>
    <w:rsid w:val="005721DF"/>
    <w:rsid w:val="00575271"/>
    <w:rsid w:val="00577BA7"/>
    <w:rsid w:val="00581E4E"/>
    <w:rsid w:val="00582444"/>
    <w:rsid w:val="005857BC"/>
    <w:rsid w:val="005905D1"/>
    <w:rsid w:val="005909A3"/>
    <w:rsid w:val="00591B2E"/>
    <w:rsid w:val="00593F8D"/>
    <w:rsid w:val="00594DA8"/>
    <w:rsid w:val="0059644C"/>
    <w:rsid w:val="00596F45"/>
    <w:rsid w:val="005973C9"/>
    <w:rsid w:val="005A20A1"/>
    <w:rsid w:val="005A3318"/>
    <w:rsid w:val="005A75E5"/>
    <w:rsid w:val="005B3C5B"/>
    <w:rsid w:val="005B5FEC"/>
    <w:rsid w:val="005C123E"/>
    <w:rsid w:val="005C514A"/>
    <w:rsid w:val="005C6989"/>
    <w:rsid w:val="005C705D"/>
    <w:rsid w:val="005C780B"/>
    <w:rsid w:val="005D07DE"/>
    <w:rsid w:val="005D2400"/>
    <w:rsid w:val="005D2AD9"/>
    <w:rsid w:val="005D3B00"/>
    <w:rsid w:val="005D6626"/>
    <w:rsid w:val="005D7148"/>
    <w:rsid w:val="005E1282"/>
    <w:rsid w:val="005E3B9F"/>
    <w:rsid w:val="005E3C1E"/>
    <w:rsid w:val="005E5DD5"/>
    <w:rsid w:val="005E7720"/>
    <w:rsid w:val="005F2554"/>
    <w:rsid w:val="005F2C3D"/>
    <w:rsid w:val="005F487E"/>
    <w:rsid w:val="005F48FC"/>
    <w:rsid w:val="005F6136"/>
    <w:rsid w:val="005F704D"/>
    <w:rsid w:val="00601779"/>
    <w:rsid w:val="006053C5"/>
    <w:rsid w:val="00605F8E"/>
    <w:rsid w:val="006102C8"/>
    <w:rsid w:val="006104C0"/>
    <w:rsid w:val="00613B04"/>
    <w:rsid w:val="0061603D"/>
    <w:rsid w:val="00617702"/>
    <w:rsid w:val="00620159"/>
    <w:rsid w:val="0062090E"/>
    <w:rsid w:val="006219CD"/>
    <w:rsid w:val="006233C0"/>
    <w:rsid w:val="00624AF9"/>
    <w:rsid w:val="00627228"/>
    <w:rsid w:val="00631A97"/>
    <w:rsid w:val="006337A8"/>
    <w:rsid w:val="0063563F"/>
    <w:rsid w:val="00640437"/>
    <w:rsid w:val="00640802"/>
    <w:rsid w:val="00643340"/>
    <w:rsid w:val="006433EE"/>
    <w:rsid w:val="00647034"/>
    <w:rsid w:val="00652609"/>
    <w:rsid w:val="006537D8"/>
    <w:rsid w:val="00655223"/>
    <w:rsid w:val="00656E0E"/>
    <w:rsid w:val="00657DD1"/>
    <w:rsid w:val="006609D0"/>
    <w:rsid w:val="006613CE"/>
    <w:rsid w:val="00666FFE"/>
    <w:rsid w:val="00670EE7"/>
    <w:rsid w:val="00672C64"/>
    <w:rsid w:val="00673968"/>
    <w:rsid w:val="00673A48"/>
    <w:rsid w:val="00673AD3"/>
    <w:rsid w:val="006820DB"/>
    <w:rsid w:val="0068316B"/>
    <w:rsid w:val="00691044"/>
    <w:rsid w:val="0069210D"/>
    <w:rsid w:val="00692A6D"/>
    <w:rsid w:val="00695A12"/>
    <w:rsid w:val="006A16D0"/>
    <w:rsid w:val="006A31F8"/>
    <w:rsid w:val="006A3BB7"/>
    <w:rsid w:val="006A4538"/>
    <w:rsid w:val="006A468B"/>
    <w:rsid w:val="006A4D54"/>
    <w:rsid w:val="006A7EF6"/>
    <w:rsid w:val="006B1FE9"/>
    <w:rsid w:val="006B23B8"/>
    <w:rsid w:val="006B274D"/>
    <w:rsid w:val="006B5776"/>
    <w:rsid w:val="006B66AB"/>
    <w:rsid w:val="006B6AD0"/>
    <w:rsid w:val="006C1787"/>
    <w:rsid w:val="006C2486"/>
    <w:rsid w:val="006C2B5C"/>
    <w:rsid w:val="006C2F14"/>
    <w:rsid w:val="006C4E27"/>
    <w:rsid w:val="006C5F56"/>
    <w:rsid w:val="006C62F0"/>
    <w:rsid w:val="006D1295"/>
    <w:rsid w:val="006D1706"/>
    <w:rsid w:val="006D5CE7"/>
    <w:rsid w:val="006D63B4"/>
    <w:rsid w:val="006D7867"/>
    <w:rsid w:val="006E24BF"/>
    <w:rsid w:val="006E2800"/>
    <w:rsid w:val="006E31F1"/>
    <w:rsid w:val="006E6D3E"/>
    <w:rsid w:val="006F3974"/>
    <w:rsid w:val="006F42C3"/>
    <w:rsid w:val="0070341E"/>
    <w:rsid w:val="00703997"/>
    <w:rsid w:val="00712885"/>
    <w:rsid w:val="00715438"/>
    <w:rsid w:val="00716C4C"/>
    <w:rsid w:val="007200ED"/>
    <w:rsid w:val="00724B18"/>
    <w:rsid w:val="00725477"/>
    <w:rsid w:val="007270A9"/>
    <w:rsid w:val="00734743"/>
    <w:rsid w:val="00735743"/>
    <w:rsid w:val="007409D8"/>
    <w:rsid w:val="00741F22"/>
    <w:rsid w:val="007441F0"/>
    <w:rsid w:val="00744F04"/>
    <w:rsid w:val="00751021"/>
    <w:rsid w:val="00755CFB"/>
    <w:rsid w:val="00755D46"/>
    <w:rsid w:val="0075671A"/>
    <w:rsid w:val="00757C48"/>
    <w:rsid w:val="00760366"/>
    <w:rsid w:val="007608FD"/>
    <w:rsid w:val="00760EA0"/>
    <w:rsid w:val="0076636B"/>
    <w:rsid w:val="007665D9"/>
    <w:rsid w:val="007670A8"/>
    <w:rsid w:val="0077724C"/>
    <w:rsid w:val="007774ED"/>
    <w:rsid w:val="00777876"/>
    <w:rsid w:val="007778D1"/>
    <w:rsid w:val="00780449"/>
    <w:rsid w:val="00784B89"/>
    <w:rsid w:val="00787621"/>
    <w:rsid w:val="00787965"/>
    <w:rsid w:val="007906DC"/>
    <w:rsid w:val="007915E0"/>
    <w:rsid w:val="00797338"/>
    <w:rsid w:val="007A1973"/>
    <w:rsid w:val="007A508A"/>
    <w:rsid w:val="007A56B4"/>
    <w:rsid w:val="007B1625"/>
    <w:rsid w:val="007B1AF2"/>
    <w:rsid w:val="007B1FC4"/>
    <w:rsid w:val="007B332D"/>
    <w:rsid w:val="007B37F6"/>
    <w:rsid w:val="007B75DA"/>
    <w:rsid w:val="007C0244"/>
    <w:rsid w:val="007C51FD"/>
    <w:rsid w:val="007D243A"/>
    <w:rsid w:val="007D275C"/>
    <w:rsid w:val="007D2ACE"/>
    <w:rsid w:val="007D3441"/>
    <w:rsid w:val="007D3B06"/>
    <w:rsid w:val="007D5693"/>
    <w:rsid w:val="007D7104"/>
    <w:rsid w:val="007E07D4"/>
    <w:rsid w:val="007E1E7B"/>
    <w:rsid w:val="007E2793"/>
    <w:rsid w:val="007E4796"/>
    <w:rsid w:val="007E55B1"/>
    <w:rsid w:val="007E6D84"/>
    <w:rsid w:val="007E6F2C"/>
    <w:rsid w:val="007F3F9F"/>
    <w:rsid w:val="007F693E"/>
    <w:rsid w:val="008003C3"/>
    <w:rsid w:val="00800955"/>
    <w:rsid w:val="00800D05"/>
    <w:rsid w:val="00801196"/>
    <w:rsid w:val="00802EC9"/>
    <w:rsid w:val="0080349A"/>
    <w:rsid w:val="0080372A"/>
    <w:rsid w:val="00810AAB"/>
    <w:rsid w:val="00812111"/>
    <w:rsid w:val="008134B9"/>
    <w:rsid w:val="008137B5"/>
    <w:rsid w:val="00816443"/>
    <w:rsid w:val="00817715"/>
    <w:rsid w:val="00820055"/>
    <w:rsid w:val="00821A8B"/>
    <w:rsid w:val="00824E82"/>
    <w:rsid w:val="008255B2"/>
    <w:rsid w:val="00826666"/>
    <w:rsid w:val="008272BA"/>
    <w:rsid w:val="00832458"/>
    <w:rsid w:val="00837018"/>
    <w:rsid w:val="00837966"/>
    <w:rsid w:val="00845173"/>
    <w:rsid w:val="0084710D"/>
    <w:rsid w:val="00847EC0"/>
    <w:rsid w:val="008646AB"/>
    <w:rsid w:val="0086543D"/>
    <w:rsid w:val="008669AE"/>
    <w:rsid w:val="008734C0"/>
    <w:rsid w:val="00874410"/>
    <w:rsid w:val="008768DC"/>
    <w:rsid w:val="00877C13"/>
    <w:rsid w:val="008802ED"/>
    <w:rsid w:val="0088281F"/>
    <w:rsid w:val="00882D26"/>
    <w:rsid w:val="00885113"/>
    <w:rsid w:val="008910C8"/>
    <w:rsid w:val="0089118C"/>
    <w:rsid w:val="008912BA"/>
    <w:rsid w:val="00897326"/>
    <w:rsid w:val="008A0319"/>
    <w:rsid w:val="008A0D63"/>
    <w:rsid w:val="008A0E90"/>
    <w:rsid w:val="008A4EA1"/>
    <w:rsid w:val="008A4EDB"/>
    <w:rsid w:val="008A4FCB"/>
    <w:rsid w:val="008B1FC3"/>
    <w:rsid w:val="008B4FE3"/>
    <w:rsid w:val="008B640A"/>
    <w:rsid w:val="008B7FE3"/>
    <w:rsid w:val="008C14EB"/>
    <w:rsid w:val="008C4674"/>
    <w:rsid w:val="008C5197"/>
    <w:rsid w:val="008D067F"/>
    <w:rsid w:val="008D1150"/>
    <w:rsid w:val="008D37B6"/>
    <w:rsid w:val="008D3A7D"/>
    <w:rsid w:val="008D49C4"/>
    <w:rsid w:val="008D4D0F"/>
    <w:rsid w:val="008D5B86"/>
    <w:rsid w:val="008E3585"/>
    <w:rsid w:val="009010C1"/>
    <w:rsid w:val="00901A79"/>
    <w:rsid w:val="00902ECD"/>
    <w:rsid w:val="00904918"/>
    <w:rsid w:val="00905DFA"/>
    <w:rsid w:val="00906F4D"/>
    <w:rsid w:val="0090731F"/>
    <w:rsid w:val="009116E2"/>
    <w:rsid w:val="009139A4"/>
    <w:rsid w:val="009170E7"/>
    <w:rsid w:val="00921CB7"/>
    <w:rsid w:val="00923E03"/>
    <w:rsid w:val="009268EE"/>
    <w:rsid w:val="00930CF2"/>
    <w:rsid w:val="0093434F"/>
    <w:rsid w:val="0093493B"/>
    <w:rsid w:val="00934FCC"/>
    <w:rsid w:val="00935157"/>
    <w:rsid w:val="00935C52"/>
    <w:rsid w:val="00950ECA"/>
    <w:rsid w:val="0095232B"/>
    <w:rsid w:val="00955269"/>
    <w:rsid w:val="00965FC6"/>
    <w:rsid w:val="0096796D"/>
    <w:rsid w:val="00974968"/>
    <w:rsid w:val="00983951"/>
    <w:rsid w:val="009862A4"/>
    <w:rsid w:val="00992BE4"/>
    <w:rsid w:val="0099336D"/>
    <w:rsid w:val="00993B9A"/>
    <w:rsid w:val="009946E9"/>
    <w:rsid w:val="0099706A"/>
    <w:rsid w:val="00997D41"/>
    <w:rsid w:val="009A20B8"/>
    <w:rsid w:val="009A7A70"/>
    <w:rsid w:val="009B0C4C"/>
    <w:rsid w:val="009B1F80"/>
    <w:rsid w:val="009B29D5"/>
    <w:rsid w:val="009B3E69"/>
    <w:rsid w:val="009B4106"/>
    <w:rsid w:val="009B48B4"/>
    <w:rsid w:val="009C4D7D"/>
    <w:rsid w:val="009C4F90"/>
    <w:rsid w:val="009C5EC9"/>
    <w:rsid w:val="009D0331"/>
    <w:rsid w:val="009D0DD1"/>
    <w:rsid w:val="009D1609"/>
    <w:rsid w:val="009D3BCD"/>
    <w:rsid w:val="009D6E72"/>
    <w:rsid w:val="009E49A2"/>
    <w:rsid w:val="009E53D7"/>
    <w:rsid w:val="009E6646"/>
    <w:rsid w:val="009F3FD0"/>
    <w:rsid w:val="009F53EA"/>
    <w:rsid w:val="009F651C"/>
    <w:rsid w:val="009F67D5"/>
    <w:rsid w:val="00A0016C"/>
    <w:rsid w:val="00A10EB5"/>
    <w:rsid w:val="00A11168"/>
    <w:rsid w:val="00A11A7D"/>
    <w:rsid w:val="00A15F67"/>
    <w:rsid w:val="00A222C9"/>
    <w:rsid w:val="00A2605A"/>
    <w:rsid w:val="00A3031D"/>
    <w:rsid w:val="00A35FA3"/>
    <w:rsid w:val="00A36CE9"/>
    <w:rsid w:val="00A36FBE"/>
    <w:rsid w:val="00A37D43"/>
    <w:rsid w:val="00A40B91"/>
    <w:rsid w:val="00A42E67"/>
    <w:rsid w:val="00A43BAC"/>
    <w:rsid w:val="00A43E80"/>
    <w:rsid w:val="00A4554C"/>
    <w:rsid w:val="00A4624B"/>
    <w:rsid w:val="00A54A32"/>
    <w:rsid w:val="00A54F9A"/>
    <w:rsid w:val="00A56268"/>
    <w:rsid w:val="00A5686B"/>
    <w:rsid w:val="00A664CB"/>
    <w:rsid w:val="00A71A12"/>
    <w:rsid w:val="00A80FBE"/>
    <w:rsid w:val="00A82200"/>
    <w:rsid w:val="00A8220B"/>
    <w:rsid w:val="00A83BE8"/>
    <w:rsid w:val="00A85759"/>
    <w:rsid w:val="00A872A8"/>
    <w:rsid w:val="00A95423"/>
    <w:rsid w:val="00A954C1"/>
    <w:rsid w:val="00A95BAD"/>
    <w:rsid w:val="00A96EC2"/>
    <w:rsid w:val="00AB6560"/>
    <w:rsid w:val="00AB6E01"/>
    <w:rsid w:val="00AC12A0"/>
    <w:rsid w:val="00AC25A5"/>
    <w:rsid w:val="00AC34B9"/>
    <w:rsid w:val="00AC63C0"/>
    <w:rsid w:val="00AC7CCB"/>
    <w:rsid w:val="00AD099B"/>
    <w:rsid w:val="00AD3714"/>
    <w:rsid w:val="00AD6E4C"/>
    <w:rsid w:val="00AD74C7"/>
    <w:rsid w:val="00AE0118"/>
    <w:rsid w:val="00AE18CA"/>
    <w:rsid w:val="00AE4425"/>
    <w:rsid w:val="00AE508B"/>
    <w:rsid w:val="00AE6631"/>
    <w:rsid w:val="00AF277B"/>
    <w:rsid w:val="00AF2EBC"/>
    <w:rsid w:val="00AF54E0"/>
    <w:rsid w:val="00B00F98"/>
    <w:rsid w:val="00B015FD"/>
    <w:rsid w:val="00B01D23"/>
    <w:rsid w:val="00B036EA"/>
    <w:rsid w:val="00B04935"/>
    <w:rsid w:val="00B06714"/>
    <w:rsid w:val="00B06A4D"/>
    <w:rsid w:val="00B1009F"/>
    <w:rsid w:val="00B1077D"/>
    <w:rsid w:val="00B10B5F"/>
    <w:rsid w:val="00B10EC8"/>
    <w:rsid w:val="00B12605"/>
    <w:rsid w:val="00B1404A"/>
    <w:rsid w:val="00B1565A"/>
    <w:rsid w:val="00B16642"/>
    <w:rsid w:val="00B166A5"/>
    <w:rsid w:val="00B167BA"/>
    <w:rsid w:val="00B228B7"/>
    <w:rsid w:val="00B22AC2"/>
    <w:rsid w:val="00B3062E"/>
    <w:rsid w:val="00B30A4A"/>
    <w:rsid w:val="00B33609"/>
    <w:rsid w:val="00B34340"/>
    <w:rsid w:val="00B37963"/>
    <w:rsid w:val="00B37F79"/>
    <w:rsid w:val="00B42995"/>
    <w:rsid w:val="00B44FD7"/>
    <w:rsid w:val="00B5005B"/>
    <w:rsid w:val="00B543C7"/>
    <w:rsid w:val="00B54D1A"/>
    <w:rsid w:val="00B55DBB"/>
    <w:rsid w:val="00B55EE0"/>
    <w:rsid w:val="00B577B3"/>
    <w:rsid w:val="00B625C1"/>
    <w:rsid w:val="00B632F3"/>
    <w:rsid w:val="00B633FD"/>
    <w:rsid w:val="00B704A9"/>
    <w:rsid w:val="00B709F6"/>
    <w:rsid w:val="00B74855"/>
    <w:rsid w:val="00B759BA"/>
    <w:rsid w:val="00B81593"/>
    <w:rsid w:val="00B82555"/>
    <w:rsid w:val="00B82C74"/>
    <w:rsid w:val="00B847C3"/>
    <w:rsid w:val="00B874ED"/>
    <w:rsid w:val="00B9030A"/>
    <w:rsid w:val="00B90B89"/>
    <w:rsid w:val="00B9517C"/>
    <w:rsid w:val="00B95F36"/>
    <w:rsid w:val="00B969A8"/>
    <w:rsid w:val="00BA6DA3"/>
    <w:rsid w:val="00BA70A7"/>
    <w:rsid w:val="00BB1E69"/>
    <w:rsid w:val="00BB2BC4"/>
    <w:rsid w:val="00BB464C"/>
    <w:rsid w:val="00BC3B9C"/>
    <w:rsid w:val="00BC545F"/>
    <w:rsid w:val="00BD0509"/>
    <w:rsid w:val="00BD1137"/>
    <w:rsid w:val="00BD17C9"/>
    <w:rsid w:val="00BD2E7D"/>
    <w:rsid w:val="00BD40EF"/>
    <w:rsid w:val="00BD57C9"/>
    <w:rsid w:val="00BE08AF"/>
    <w:rsid w:val="00BE0F45"/>
    <w:rsid w:val="00BE1733"/>
    <w:rsid w:val="00BE326D"/>
    <w:rsid w:val="00BF5209"/>
    <w:rsid w:val="00BF5C06"/>
    <w:rsid w:val="00BF6C6F"/>
    <w:rsid w:val="00C01BDD"/>
    <w:rsid w:val="00C04524"/>
    <w:rsid w:val="00C052BE"/>
    <w:rsid w:val="00C0531E"/>
    <w:rsid w:val="00C05EC5"/>
    <w:rsid w:val="00C10330"/>
    <w:rsid w:val="00C1101F"/>
    <w:rsid w:val="00C12226"/>
    <w:rsid w:val="00C17FD4"/>
    <w:rsid w:val="00C17FEB"/>
    <w:rsid w:val="00C20D33"/>
    <w:rsid w:val="00C21A2B"/>
    <w:rsid w:val="00C268FF"/>
    <w:rsid w:val="00C37022"/>
    <w:rsid w:val="00C3768A"/>
    <w:rsid w:val="00C413DF"/>
    <w:rsid w:val="00C47A0F"/>
    <w:rsid w:val="00C50E1E"/>
    <w:rsid w:val="00C5377F"/>
    <w:rsid w:val="00C54C94"/>
    <w:rsid w:val="00C55036"/>
    <w:rsid w:val="00C55182"/>
    <w:rsid w:val="00C55966"/>
    <w:rsid w:val="00C57DBD"/>
    <w:rsid w:val="00C72052"/>
    <w:rsid w:val="00C73E71"/>
    <w:rsid w:val="00C7640E"/>
    <w:rsid w:val="00C845A2"/>
    <w:rsid w:val="00C84FB3"/>
    <w:rsid w:val="00C861C0"/>
    <w:rsid w:val="00C87C69"/>
    <w:rsid w:val="00C90EA9"/>
    <w:rsid w:val="00C910EC"/>
    <w:rsid w:val="00C92F45"/>
    <w:rsid w:val="00C95405"/>
    <w:rsid w:val="00C96C70"/>
    <w:rsid w:val="00C96FBC"/>
    <w:rsid w:val="00C9722A"/>
    <w:rsid w:val="00C97E8A"/>
    <w:rsid w:val="00CA0D8A"/>
    <w:rsid w:val="00CA273D"/>
    <w:rsid w:val="00CA5E2E"/>
    <w:rsid w:val="00CA6ABC"/>
    <w:rsid w:val="00CB0453"/>
    <w:rsid w:val="00CB05B3"/>
    <w:rsid w:val="00CB2B79"/>
    <w:rsid w:val="00CB5788"/>
    <w:rsid w:val="00CC1CAB"/>
    <w:rsid w:val="00CC307B"/>
    <w:rsid w:val="00CC7D89"/>
    <w:rsid w:val="00CD21E4"/>
    <w:rsid w:val="00CD54A6"/>
    <w:rsid w:val="00CF1200"/>
    <w:rsid w:val="00CF2BC0"/>
    <w:rsid w:val="00CF4679"/>
    <w:rsid w:val="00D023B9"/>
    <w:rsid w:val="00D07992"/>
    <w:rsid w:val="00D13ADE"/>
    <w:rsid w:val="00D14592"/>
    <w:rsid w:val="00D14B62"/>
    <w:rsid w:val="00D16C6B"/>
    <w:rsid w:val="00D21DE4"/>
    <w:rsid w:val="00D22249"/>
    <w:rsid w:val="00D227F5"/>
    <w:rsid w:val="00D245CA"/>
    <w:rsid w:val="00D26899"/>
    <w:rsid w:val="00D301B5"/>
    <w:rsid w:val="00D31F36"/>
    <w:rsid w:val="00D457F6"/>
    <w:rsid w:val="00D45C2A"/>
    <w:rsid w:val="00D47734"/>
    <w:rsid w:val="00D5008C"/>
    <w:rsid w:val="00D53840"/>
    <w:rsid w:val="00D60EC5"/>
    <w:rsid w:val="00D76752"/>
    <w:rsid w:val="00D77DC2"/>
    <w:rsid w:val="00D804B2"/>
    <w:rsid w:val="00D80FB5"/>
    <w:rsid w:val="00D8364D"/>
    <w:rsid w:val="00D849E6"/>
    <w:rsid w:val="00D878E9"/>
    <w:rsid w:val="00D92B5C"/>
    <w:rsid w:val="00D93B67"/>
    <w:rsid w:val="00D94071"/>
    <w:rsid w:val="00D95925"/>
    <w:rsid w:val="00D9675C"/>
    <w:rsid w:val="00DA0058"/>
    <w:rsid w:val="00DA5147"/>
    <w:rsid w:val="00DA598E"/>
    <w:rsid w:val="00DA7D93"/>
    <w:rsid w:val="00DB0816"/>
    <w:rsid w:val="00DB2F76"/>
    <w:rsid w:val="00DC0198"/>
    <w:rsid w:val="00DC0524"/>
    <w:rsid w:val="00DC13C3"/>
    <w:rsid w:val="00DC13F8"/>
    <w:rsid w:val="00DC2C86"/>
    <w:rsid w:val="00DC3B7E"/>
    <w:rsid w:val="00DC4CFE"/>
    <w:rsid w:val="00DC5FEA"/>
    <w:rsid w:val="00DC75CA"/>
    <w:rsid w:val="00DD35EE"/>
    <w:rsid w:val="00DD370E"/>
    <w:rsid w:val="00DD78CF"/>
    <w:rsid w:val="00DE40EF"/>
    <w:rsid w:val="00DE5B88"/>
    <w:rsid w:val="00DE5EE0"/>
    <w:rsid w:val="00DE693E"/>
    <w:rsid w:val="00DF0DC3"/>
    <w:rsid w:val="00DF0DED"/>
    <w:rsid w:val="00DF2C54"/>
    <w:rsid w:val="00DF662C"/>
    <w:rsid w:val="00E000C7"/>
    <w:rsid w:val="00E00EDD"/>
    <w:rsid w:val="00E018DA"/>
    <w:rsid w:val="00E02310"/>
    <w:rsid w:val="00E0288B"/>
    <w:rsid w:val="00E05EBD"/>
    <w:rsid w:val="00E06BCB"/>
    <w:rsid w:val="00E07491"/>
    <w:rsid w:val="00E07CEE"/>
    <w:rsid w:val="00E10BE6"/>
    <w:rsid w:val="00E10FF6"/>
    <w:rsid w:val="00E149ED"/>
    <w:rsid w:val="00E1610E"/>
    <w:rsid w:val="00E208E3"/>
    <w:rsid w:val="00E25649"/>
    <w:rsid w:val="00E2610E"/>
    <w:rsid w:val="00E26C09"/>
    <w:rsid w:val="00E27CED"/>
    <w:rsid w:val="00E34DDC"/>
    <w:rsid w:val="00E357C4"/>
    <w:rsid w:val="00E35CD8"/>
    <w:rsid w:val="00E404E9"/>
    <w:rsid w:val="00E40D0A"/>
    <w:rsid w:val="00E40D16"/>
    <w:rsid w:val="00E412D4"/>
    <w:rsid w:val="00E43F68"/>
    <w:rsid w:val="00E454F6"/>
    <w:rsid w:val="00E465F1"/>
    <w:rsid w:val="00E5092E"/>
    <w:rsid w:val="00E514E3"/>
    <w:rsid w:val="00E521C1"/>
    <w:rsid w:val="00E52F15"/>
    <w:rsid w:val="00E53248"/>
    <w:rsid w:val="00E53382"/>
    <w:rsid w:val="00E5450D"/>
    <w:rsid w:val="00E549B8"/>
    <w:rsid w:val="00E54A6D"/>
    <w:rsid w:val="00E55915"/>
    <w:rsid w:val="00E574A6"/>
    <w:rsid w:val="00E65668"/>
    <w:rsid w:val="00E66C22"/>
    <w:rsid w:val="00E70FD8"/>
    <w:rsid w:val="00E7103A"/>
    <w:rsid w:val="00E71111"/>
    <w:rsid w:val="00E77DA7"/>
    <w:rsid w:val="00E77E0B"/>
    <w:rsid w:val="00E83546"/>
    <w:rsid w:val="00E83BC8"/>
    <w:rsid w:val="00E8455D"/>
    <w:rsid w:val="00E85F37"/>
    <w:rsid w:val="00E8749B"/>
    <w:rsid w:val="00E91687"/>
    <w:rsid w:val="00E92962"/>
    <w:rsid w:val="00E93F8A"/>
    <w:rsid w:val="00E96239"/>
    <w:rsid w:val="00EA1A5A"/>
    <w:rsid w:val="00EA5A20"/>
    <w:rsid w:val="00EA7989"/>
    <w:rsid w:val="00EB0496"/>
    <w:rsid w:val="00EB1619"/>
    <w:rsid w:val="00EB1822"/>
    <w:rsid w:val="00EB3FED"/>
    <w:rsid w:val="00EB4A84"/>
    <w:rsid w:val="00EB4C70"/>
    <w:rsid w:val="00EB54FB"/>
    <w:rsid w:val="00EB7C1C"/>
    <w:rsid w:val="00ED3BA2"/>
    <w:rsid w:val="00ED42A5"/>
    <w:rsid w:val="00ED7F4A"/>
    <w:rsid w:val="00EE1C77"/>
    <w:rsid w:val="00EE2B78"/>
    <w:rsid w:val="00EE2E75"/>
    <w:rsid w:val="00EE3F53"/>
    <w:rsid w:val="00EE43D4"/>
    <w:rsid w:val="00EE743E"/>
    <w:rsid w:val="00EF3879"/>
    <w:rsid w:val="00EF483C"/>
    <w:rsid w:val="00EF5563"/>
    <w:rsid w:val="00EF5A80"/>
    <w:rsid w:val="00F045A8"/>
    <w:rsid w:val="00F07148"/>
    <w:rsid w:val="00F13384"/>
    <w:rsid w:val="00F15209"/>
    <w:rsid w:val="00F209FF"/>
    <w:rsid w:val="00F20BC3"/>
    <w:rsid w:val="00F217B7"/>
    <w:rsid w:val="00F25018"/>
    <w:rsid w:val="00F33D30"/>
    <w:rsid w:val="00F40857"/>
    <w:rsid w:val="00F42C0E"/>
    <w:rsid w:val="00F42E88"/>
    <w:rsid w:val="00F45BC9"/>
    <w:rsid w:val="00F46370"/>
    <w:rsid w:val="00F4666D"/>
    <w:rsid w:val="00F50469"/>
    <w:rsid w:val="00F53267"/>
    <w:rsid w:val="00F63C13"/>
    <w:rsid w:val="00F64598"/>
    <w:rsid w:val="00F65E11"/>
    <w:rsid w:val="00F6704D"/>
    <w:rsid w:val="00F70072"/>
    <w:rsid w:val="00F701D3"/>
    <w:rsid w:val="00F713E3"/>
    <w:rsid w:val="00F73006"/>
    <w:rsid w:val="00F75856"/>
    <w:rsid w:val="00F75BAC"/>
    <w:rsid w:val="00F762A8"/>
    <w:rsid w:val="00F90E22"/>
    <w:rsid w:val="00F91764"/>
    <w:rsid w:val="00F93A44"/>
    <w:rsid w:val="00FA08AB"/>
    <w:rsid w:val="00FA14B5"/>
    <w:rsid w:val="00FA3C44"/>
    <w:rsid w:val="00FA3CED"/>
    <w:rsid w:val="00FA69B8"/>
    <w:rsid w:val="00FA6D00"/>
    <w:rsid w:val="00FB33A2"/>
    <w:rsid w:val="00FB3F21"/>
    <w:rsid w:val="00FC0BFA"/>
    <w:rsid w:val="00FC45F8"/>
    <w:rsid w:val="00FD168D"/>
    <w:rsid w:val="00FD2102"/>
    <w:rsid w:val="00FD318A"/>
    <w:rsid w:val="00FD4107"/>
    <w:rsid w:val="00FE09C4"/>
    <w:rsid w:val="00FE2062"/>
    <w:rsid w:val="00FE6139"/>
    <w:rsid w:val="00FF00A2"/>
    <w:rsid w:val="00FF0238"/>
    <w:rsid w:val="00FF5284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4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6B274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uiPriority w:val="99"/>
    <w:rsid w:val="006B274D"/>
    <w:pPr>
      <w:widowControl w:val="0"/>
      <w:autoSpaceDE w:val="0"/>
      <w:autoSpaceDN w:val="0"/>
      <w:spacing w:before="252"/>
      <w:jc w:val="both"/>
    </w:pPr>
    <w:rPr>
      <w:rFonts w:ascii="Arial" w:hAnsi="Arial" w:cs="Arial"/>
    </w:rPr>
  </w:style>
  <w:style w:type="paragraph" w:customStyle="1" w:styleId="Style2">
    <w:name w:val="Style 2"/>
    <w:uiPriority w:val="99"/>
    <w:rsid w:val="006B274D"/>
    <w:pPr>
      <w:widowControl w:val="0"/>
      <w:autoSpaceDE w:val="0"/>
      <w:autoSpaceDN w:val="0"/>
      <w:spacing w:before="36"/>
    </w:pPr>
    <w:rPr>
      <w:rFonts w:ascii="Arial" w:hAnsi="Arial" w:cs="Arial"/>
    </w:rPr>
  </w:style>
  <w:style w:type="paragraph" w:customStyle="1" w:styleId="Style4">
    <w:name w:val="Style 4"/>
    <w:uiPriority w:val="99"/>
    <w:rsid w:val="006B274D"/>
    <w:pPr>
      <w:widowControl w:val="0"/>
      <w:autoSpaceDE w:val="0"/>
      <w:autoSpaceDN w:val="0"/>
      <w:ind w:left="72"/>
    </w:pPr>
    <w:rPr>
      <w:color w:val="000000"/>
      <w:sz w:val="24"/>
      <w:szCs w:val="24"/>
    </w:rPr>
  </w:style>
  <w:style w:type="paragraph" w:customStyle="1" w:styleId="Style5">
    <w:name w:val="Style 5"/>
    <w:uiPriority w:val="99"/>
    <w:rsid w:val="006B27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haracterStyle1">
    <w:name w:val="Character Style 1"/>
    <w:uiPriority w:val="99"/>
    <w:rsid w:val="006B274D"/>
    <w:rPr>
      <w:rFonts w:ascii="Arial" w:hAnsi="Arial"/>
      <w:sz w:val="22"/>
    </w:rPr>
  </w:style>
  <w:style w:type="character" w:customStyle="1" w:styleId="CharacterStyle2">
    <w:name w:val="Character Style 2"/>
    <w:uiPriority w:val="99"/>
    <w:rsid w:val="006B274D"/>
    <w:rPr>
      <w:color w:val="000000"/>
      <w:sz w:val="24"/>
    </w:rPr>
  </w:style>
  <w:style w:type="character" w:customStyle="1" w:styleId="CharacterStyle3">
    <w:name w:val="Character Style 3"/>
    <w:uiPriority w:val="99"/>
    <w:rsid w:val="006B274D"/>
    <w:rPr>
      <w:sz w:val="24"/>
    </w:rPr>
  </w:style>
  <w:style w:type="paragraph" w:styleId="Header">
    <w:name w:val="header"/>
    <w:basedOn w:val="Normal"/>
    <w:link w:val="HeaderChar1"/>
    <w:uiPriority w:val="99"/>
    <w:rsid w:val="00E5450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uiPriority w:val="99"/>
    <w:locked/>
    <w:rsid w:val="00E43F68"/>
    <w:rPr>
      <w:rFonts w:ascii="Calibri" w:hAnsi="Calibri"/>
      <w:sz w:val="22"/>
      <w:lang w:val="pt-BR" w:eastAsia="en-US"/>
    </w:rPr>
  </w:style>
  <w:style w:type="character" w:customStyle="1" w:styleId="HeaderChar1">
    <w:name w:val="Header Char1"/>
    <w:link w:val="Header"/>
    <w:uiPriority w:val="99"/>
    <w:semiHidden/>
    <w:locked/>
    <w:rsid w:val="006B274D"/>
    <w:rPr>
      <w:sz w:val="20"/>
    </w:rPr>
  </w:style>
  <w:style w:type="paragraph" w:styleId="Footer">
    <w:name w:val="footer"/>
    <w:basedOn w:val="Normal"/>
    <w:link w:val="FooterChar1"/>
    <w:uiPriority w:val="99"/>
    <w:rsid w:val="00E5450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uiPriority w:val="99"/>
    <w:locked/>
    <w:rsid w:val="00E43F68"/>
    <w:rPr>
      <w:rFonts w:ascii="Calibri" w:hAnsi="Calibri"/>
      <w:sz w:val="22"/>
      <w:lang w:val="pt-BR" w:eastAsia="en-US"/>
    </w:rPr>
  </w:style>
  <w:style w:type="character" w:customStyle="1" w:styleId="FooterChar1">
    <w:name w:val="Footer Char1"/>
    <w:link w:val="Footer"/>
    <w:uiPriority w:val="99"/>
    <w:semiHidden/>
    <w:locked/>
    <w:rsid w:val="006B274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91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B2E"/>
    <w:rPr>
      <w:rFonts w:ascii="Tahoma" w:hAnsi="Tahoma"/>
      <w:sz w:val="16"/>
    </w:rPr>
  </w:style>
  <w:style w:type="character" w:styleId="PageNumber">
    <w:name w:val="page number"/>
    <w:basedOn w:val="DefaultParagraphFont"/>
    <w:uiPriority w:val="99"/>
    <w:rsid w:val="00175692"/>
    <w:rPr>
      <w:rFonts w:cs="Times New Roman"/>
    </w:rPr>
  </w:style>
  <w:style w:type="paragraph" w:styleId="ListParagraph">
    <w:name w:val="List Paragraph"/>
    <w:basedOn w:val="Normal"/>
    <w:uiPriority w:val="99"/>
    <w:qFormat/>
    <w:rsid w:val="00E43F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B2B7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036A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036A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36A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3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36A4"/>
    <w:rPr>
      <w:b/>
      <w:sz w:val="20"/>
    </w:rPr>
  </w:style>
  <w:style w:type="character" w:customStyle="1" w:styleId="characterstyle10">
    <w:name w:val="characterstyle1"/>
    <w:uiPriority w:val="99"/>
    <w:rsid w:val="0059644C"/>
    <w:rPr>
      <w:rFonts w:ascii="Arial" w:hAnsi="Arial"/>
    </w:rPr>
  </w:style>
  <w:style w:type="character" w:customStyle="1" w:styleId="PlainTextChar">
    <w:name w:val="Plain Text Char"/>
    <w:uiPriority w:val="99"/>
    <w:semiHidden/>
    <w:locked/>
    <w:rsid w:val="005533F9"/>
    <w:rPr>
      <w:rFonts w:ascii="Calibri" w:hAnsi="Calibri"/>
      <w:sz w:val="21"/>
    </w:rPr>
  </w:style>
  <w:style w:type="paragraph" w:styleId="PlainText">
    <w:name w:val="Plain Text"/>
    <w:basedOn w:val="Normal"/>
    <w:link w:val="PlainTextChar1"/>
    <w:uiPriority w:val="99"/>
    <w:semiHidden/>
    <w:rsid w:val="005533F9"/>
    <w:pPr>
      <w:widowControl/>
      <w:autoSpaceDE/>
      <w:autoSpaceDN/>
      <w:adjustRightInd/>
    </w:pPr>
    <w:rPr>
      <w:rFonts w:ascii="Calibri" w:hAnsi="Calibri"/>
      <w:sz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0007ED"/>
    <w:rPr>
      <w:rFonts w:ascii="Courier New" w:hAnsi="Courier New"/>
      <w:sz w:val="20"/>
    </w:rPr>
  </w:style>
  <w:style w:type="character" w:customStyle="1" w:styleId="PlainTextChar16">
    <w:name w:val="Plain Text Char16"/>
    <w:uiPriority w:val="99"/>
    <w:semiHidden/>
    <w:rsid w:val="00FE2062"/>
    <w:rPr>
      <w:rFonts w:ascii="Courier New" w:hAnsi="Courier New"/>
      <w:sz w:val="20"/>
    </w:rPr>
  </w:style>
  <w:style w:type="character" w:customStyle="1" w:styleId="PlainTextChar15">
    <w:name w:val="Plain Text Char15"/>
    <w:uiPriority w:val="99"/>
    <w:semiHidden/>
    <w:rsid w:val="00FE2062"/>
    <w:rPr>
      <w:rFonts w:ascii="Courier New" w:hAnsi="Courier New"/>
      <w:sz w:val="20"/>
    </w:rPr>
  </w:style>
  <w:style w:type="character" w:customStyle="1" w:styleId="PlainTextChar14">
    <w:name w:val="Plain Text Char14"/>
    <w:uiPriority w:val="99"/>
    <w:semiHidden/>
    <w:rsid w:val="00FE2062"/>
    <w:rPr>
      <w:rFonts w:ascii="Courier New" w:hAnsi="Courier New"/>
      <w:sz w:val="20"/>
    </w:rPr>
  </w:style>
  <w:style w:type="character" w:customStyle="1" w:styleId="PlainTextChar13">
    <w:name w:val="Plain Text Char13"/>
    <w:uiPriority w:val="99"/>
    <w:semiHidden/>
    <w:rsid w:val="00FE2062"/>
    <w:rPr>
      <w:rFonts w:ascii="Courier New" w:hAnsi="Courier New"/>
      <w:sz w:val="20"/>
    </w:rPr>
  </w:style>
  <w:style w:type="character" w:customStyle="1" w:styleId="PlainTextChar12">
    <w:name w:val="Plain Text Char12"/>
    <w:uiPriority w:val="99"/>
    <w:semiHidden/>
    <w:rsid w:val="00FE2062"/>
    <w:rPr>
      <w:rFonts w:ascii="Courier New" w:hAnsi="Courier New"/>
      <w:sz w:val="20"/>
    </w:rPr>
  </w:style>
  <w:style w:type="character" w:customStyle="1" w:styleId="PlainTextChar11">
    <w:name w:val="Plain Text Char11"/>
    <w:uiPriority w:val="99"/>
    <w:semiHidden/>
    <w:rsid w:val="00FE2062"/>
    <w:rPr>
      <w:rFonts w:ascii="Courier New" w:hAnsi="Courier New"/>
      <w:sz w:val="20"/>
    </w:rPr>
  </w:style>
  <w:style w:type="character" w:customStyle="1" w:styleId="TextosemFormataoChar1">
    <w:name w:val="Texto sem Formatação Char1"/>
    <w:uiPriority w:val="99"/>
    <w:semiHidden/>
    <w:rsid w:val="006B274D"/>
    <w:rPr>
      <w:rFonts w:ascii="Courier New" w:hAnsi="Courier New"/>
      <w:sz w:val="20"/>
    </w:rPr>
  </w:style>
  <w:style w:type="character" w:customStyle="1" w:styleId="TextosemFormataoChar114">
    <w:name w:val="Texto sem Formatação Char114"/>
    <w:uiPriority w:val="99"/>
    <w:semiHidden/>
    <w:rsid w:val="006B274D"/>
    <w:rPr>
      <w:rFonts w:ascii="Courier New" w:hAnsi="Courier New"/>
      <w:sz w:val="20"/>
    </w:rPr>
  </w:style>
  <w:style w:type="character" w:customStyle="1" w:styleId="TextosemFormataoChar113">
    <w:name w:val="Texto sem Formatação Char113"/>
    <w:uiPriority w:val="99"/>
    <w:semiHidden/>
    <w:rsid w:val="006B274D"/>
    <w:rPr>
      <w:rFonts w:ascii="Courier New" w:hAnsi="Courier New"/>
      <w:sz w:val="20"/>
    </w:rPr>
  </w:style>
  <w:style w:type="character" w:customStyle="1" w:styleId="TextosemFormataoChar112">
    <w:name w:val="Texto sem Formatação Char112"/>
    <w:uiPriority w:val="99"/>
    <w:semiHidden/>
    <w:rsid w:val="006B274D"/>
    <w:rPr>
      <w:rFonts w:ascii="Courier New" w:hAnsi="Courier New"/>
      <w:sz w:val="20"/>
    </w:rPr>
  </w:style>
  <w:style w:type="character" w:customStyle="1" w:styleId="TextosemFormataoChar111">
    <w:name w:val="Texto sem Formatação Char111"/>
    <w:uiPriority w:val="99"/>
    <w:semiHidden/>
    <w:rsid w:val="006B274D"/>
    <w:rPr>
      <w:rFonts w:ascii="Courier New" w:hAnsi="Courier New"/>
      <w:sz w:val="20"/>
    </w:rPr>
  </w:style>
  <w:style w:type="character" w:customStyle="1" w:styleId="TextosemFormataoChar110">
    <w:name w:val="Texto sem Formatação Char110"/>
    <w:uiPriority w:val="99"/>
    <w:semiHidden/>
    <w:rsid w:val="006B274D"/>
    <w:rPr>
      <w:rFonts w:ascii="Courier New" w:hAnsi="Courier New"/>
      <w:sz w:val="20"/>
    </w:rPr>
  </w:style>
  <w:style w:type="character" w:customStyle="1" w:styleId="TextosemFormataoChar19">
    <w:name w:val="Texto sem Formatação Char19"/>
    <w:uiPriority w:val="99"/>
    <w:semiHidden/>
    <w:rsid w:val="006B274D"/>
    <w:rPr>
      <w:rFonts w:ascii="Courier New" w:hAnsi="Courier New"/>
      <w:sz w:val="20"/>
    </w:rPr>
  </w:style>
  <w:style w:type="character" w:customStyle="1" w:styleId="TextosemFormataoChar18">
    <w:name w:val="Texto sem Formatação Char18"/>
    <w:uiPriority w:val="99"/>
    <w:semiHidden/>
    <w:rsid w:val="006B274D"/>
    <w:rPr>
      <w:rFonts w:ascii="Courier New" w:hAnsi="Courier New"/>
      <w:sz w:val="20"/>
    </w:rPr>
  </w:style>
  <w:style w:type="character" w:customStyle="1" w:styleId="TextosemFormataoChar17">
    <w:name w:val="Texto sem Formatação Char17"/>
    <w:uiPriority w:val="99"/>
    <w:semiHidden/>
    <w:rsid w:val="006B274D"/>
    <w:rPr>
      <w:rFonts w:ascii="Courier New" w:hAnsi="Courier New"/>
      <w:sz w:val="20"/>
    </w:rPr>
  </w:style>
  <w:style w:type="character" w:customStyle="1" w:styleId="TextosemFormataoChar16">
    <w:name w:val="Texto sem Formatação Char16"/>
    <w:uiPriority w:val="99"/>
    <w:semiHidden/>
    <w:rsid w:val="006B274D"/>
    <w:rPr>
      <w:rFonts w:ascii="Courier New" w:hAnsi="Courier New"/>
      <w:sz w:val="20"/>
    </w:rPr>
  </w:style>
  <w:style w:type="character" w:customStyle="1" w:styleId="TextosemFormataoChar15">
    <w:name w:val="Texto sem Formatação Char15"/>
    <w:uiPriority w:val="99"/>
    <w:semiHidden/>
    <w:rsid w:val="006B274D"/>
    <w:rPr>
      <w:rFonts w:ascii="Courier New" w:hAnsi="Courier New"/>
      <w:sz w:val="20"/>
    </w:rPr>
  </w:style>
  <w:style w:type="character" w:customStyle="1" w:styleId="TextosemFormataoChar14">
    <w:name w:val="Texto sem Formatação Char14"/>
    <w:uiPriority w:val="99"/>
    <w:semiHidden/>
    <w:rsid w:val="006B274D"/>
    <w:rPr>
      <w:rFonts w:ascii="Courier New" w:hAnsi="Courier New"/>
      <w:sz w:val="20"/>
    </w:rPr>
  </w:style>
  <w:style w:type="character" w:customStyle="1" w:styleId="TextosemFormataoChar13">
    <w:name w:val="Texto sem Formatação Char13"/>
    <w:uiPriority w:val="99"/>
    <w:semiHidden/>
    <w:rsid w:val="006B274D"/>
    <w:rPr>
      <w:rFonts w:ascii="Courier New" w:hAnsi="Courier New"/>
      <w:sz w:val="20"/>
    </w:rPr>
  </w:style>
  <w:style w:type="character" w:customStyle="1" w:styleId="TextosemFormataoChar12">
    <w:name w:val="Texto sem Formatação Char12"/>
    <w:uiPriority w:val="99"/>
    <w:semiHidden/>
    <w:rsid w:val="006B274D"/>
    <w:rPr>
      <w:rFonts w:ascii="Courier New" w:hAnsi="Courier New"/>
      <w:sz w:val="20"/>
    </w:rPr>
  </w:style>
  <w:style w:type="character" w:customStyle="1" w:styleId="TextosemFormataoChar11">
    <w:name w:val="Texto sem Formatação Char11"/>
    <w:uiPriority w:val="99"/>
    <w:semiHidden/>
    <w:rsid w:val="006B274D"/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uiPriority w:val="99"/>
    <w:semiHidden/>
    <w:rsid w:val="00F2501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E07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847E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9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0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348</Words>
  <Characters>1880</Characters>
  <Application>Microsoft Office Word</Application>
  <DocSecurity>0</DocSecurity>
  <Lines>0</Lines>
  <Paragraphs>0</Paragraphs>
  <ScaleCrop>false</ScaleCrop>
  <Company>Seção Judiciaria do Espirito Santo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JFES-POR-2014/xxxxx, de xx de fevereiro de 2014</dc:title>
  <dc:subject/>
  <dc:creator>Justiça Federal do Espirito Santo</dc:creator>
  <cp:keywords/>
  <dc:description/>
  <cp:lastModifiedBy>jesjpz</cp:lastModifiedBy>
  <cp:revision>3</cp:revision>
  <cp:lastPrinted>2014-08-15T21:01:00Z</cp:lastPrinted>
  <dcterms:created xsi:type="dcterms:W3CDTF">2015-06-30T17:47:00Z</dcterms:created>
  <dcterms:modified xsi:type="dcterms:W3CDTF">2015-06-30T17:48:00Z</dcterms:modified>
</cp:coreProperties>
</file>